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919" w:val="left" w:leader="none"/>
          <w:tab w:pos="4799" w:val="left" w:leader="none"/>
        </w:tabs>
        <w:spacing w:line="164" w:lineRule="exact"/>
        <w:ind w:left="374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>No.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Descripción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Actividad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Unidad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spacing w:line="156" w:lineRule="exact" w:before="8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Calendarizado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 w:before="17"/>
        <w:ind w:left="37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Unidad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Administrativa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Responsable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7" w:lineRule="exact"/>
        <w:jc w:val="left"/>
        <w:sectPr>
          <w:headerReference w:type="default" r:id="rId5"/>
          <w:type w:val="continuous"/>
          <w:pgSz w:w="15840" w:h="12240" w:orient="landscape"/>
          <w:pgMar w:header="0" w:top="1360" w:bottom="0" w:left="0" w:right="660"/>
          <w:cols w:num="3" w:equalWidth="0">
            <w:col w:w="5475" w:space="345"/>
            <w:col w:w="1328" w:space="5077"/>
            <w:col w:w="2955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01E101</w:t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Heading2"/>
        <w:tabs>
          <w:tab w:pos="1853" w:val="left" w:leader="none"/>
        </w:tabs>
        <w:spacing w:line="245" w:lineRule="exact"/>
        <w:ind w:left="107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  <w:position w:val="-5"/>
        </w:rPr>
        <w:t>Medida</w:t>
      </w:r>
      <w:r>
        <w:rPr>
          <w:b w:val="0"/>
          <w:bCs w:val="0"/>
          <w:color w:val="FFFFFF"/>
          <w:spacing w:val="0"/>
          <w:w w:val="100"/>
          <w:position w:val="-5"/>
        </w:rPr>
        <w:tab/>
      </w:r>
      <w:r>
        <w:rPr>
          <w:b w:val="0"/>
          <w:bCs w:val="0"/>
          <w:color w:val="FFFFFF"/>
          <w:spacing w:val="0"/>
          <w:w w:val="100"/>
          <w:position w:val="0"/>
        </w:rPr>
        <w:t>Cantidad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74"/>
        <w:ind w:left="96" w:right="0"/>
        <w:jc w:val="left"/>
      </w:pP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</w:p>
    <w:p>
      <w:pPr>
        <w:pStyle w:val="BodyText"/>
        <w:spacing w:before="18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4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6" w:equalWidth="0">
            <w:col w:w="993" w:space="40"/>
            <w:col w:w="549" w:space="535"/>
            <w:col w:w="1661" w:space="40"/>
            <w:col w:w="2446" w:space="516"/>
            <w:col w:w="2760" w:space="40"/>
            <w:col w:w="5600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7.42188pt;margin-top:56.859402pt;width:753.879pt;height:33.8789pt;mso-position-horizontal-relative:page;mso-position-vertical-relative:page;z-index:-7773" coordorigin="148,1137" coordsize="15078,678">
            <v:group style="position:absolute;left:158;top:1147;width:15058;height:658" coordorigin="158,1147" coordsize="15058,658">
              <v:shape style="position:absolute;left:158;top:1147;width:15058;height:658" coordorigin="158,1147" coordsize="15058,658" path="m158,1147l158,1805,15216,1805,15216,1147,158,1147xe" filled="t" fillcolor="#CA0000" stroked="f">
                <v:path arrowok="t"/>
                <v:fill type="solid"/>
              </v:shape>
            </v:group>
            <v:group style="position:absolute;left:158;top:1147;width:15058;height:658" coordorigin="158,1147" coordsize="15058,658">
              <v:shape style="position:absolute;left:158;top:1147;width:15058;height:658" coordorigin="158,1147" coordsize="15058,658" path="m158,1147l158,1805,15216,1805,15216,1147,158,1147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-.000625pt;margin-top:106.561996pt;width:753.599pt;height:490.3178pt;mso-position-horizontal-relative:page;mso-position-vertical-relative:page;z-index:-7772" coordorigin="0,2131" coordsize="15072,9806">
            <v:group style="position:absolute;left:7;top:2138;width:15058;height:960" coordorigin="7,2138" coordsize="15058,960">
              <v:shape style="position:absolute;left:7;top:2138;width:15058;height:960" coordorigin="7,2138" coordsize="15058,960" path="m7,2138l7,3098,15065,3098,15065,2138,7,2138xe" filled="t" fillcolor="#FFFFFF" stroked="f">
                <v:path arrowok="t"/>
                <v:fill type="solid"/>
              </v:shape>
            </v:group>
            <v:group style="position:absolute;left:8510;top:2138;width:2;height:943" coordorigin="8510,2138" coordsize="2,943">
              <v:shape style="position:absolute;left:8510;top:2138;width:2;height:943" coordorigin="8510,2138" coordsize="2,943" path="m8510,2138l8510,3082,8513,3082,8513,2138,8510,2138xe" filled="t" fillcolor="#FFFFFF" stroked="f">
                <v:path arrowok="t"/>
                <v:fill type="solid"/>
              </v:shape>
            </v:group>
            <v:group style="position:absolute;left:7;top:2138;width:283;height:943" coordorigin="7,2138" coordsize="283,943">
              <v:shape style="position:absolute;left:7;top:2138;width:283;height:943" coordorigin="7,2138" coordsize="283,943" path="m7,2138l7,3082,290,3082,290,2138,7,2138xe" filled="t" fillcolor="#FFFFFF" stroked="f">
                <v:path arrowok="t"/>
                <v:fill type="solid"/>
              </v:shape>
            </v:group>
            <v:group style="position:absolute;left:7;top:3175;width:15058;height:734" coordorigin="7,3175" coordsize="15058,734">
              <v:shape style="position:absolute;left:7;top:3175;width:15058;height:734" coordorigin="7,3175" coordsize="15058,734" path="m7,3175l7,3910,15065,3910,15065,3175,7,3175xe" filled="t" fillcolor="#FFFFFF" stroked="f">
                <v:path arrowok="t"/>
                <v:fill type="solid"/>
              </v:shape>
            </v:group>
            <v:group style="position:absolute;left:8510;top:3175;width:2;height:718" coordorigin="8510,3175" coordsize="2,718">
              <v:shape style="position:absolute;left:8510;top:3175;width:2;height:718" coordorigin="8510,3175" coordsize="2,718" path="m8510,3175l8510,3893,8513,3893,8513,3175,8510,3175xe" filled="t" fillcolor="#FFFFFF" stroked="f">
                <v:path arrowok="t"/>
                <v:fill type="solid"/>
              </v:shape>
            </v:group>
            <v:group style="position:absolute;left:7;top:3175;width:283;height:718" coordorigin="7,3175" coordsize="283,718">
              <v:shape style="position:absolute;left:7;top:3175;width:283;height:718" coordorigin="7,3175" coordsize="283,718" path="m7,3175l7,3893,290,3893,290,3175,7,3175xe" filled="t" fillcolor="#FFFFFF" stroked="f">
                <v:path arrowok="t"/>
                <v:fill type="solid"/>
              </v:shape>
            </v:group>
            <v:group style="position:absolute;left:7;top:3986;width:15058;height:509" coordorigin="7,3986" coordsize="15058,509">
              <v:shape style="position:absolute;left:7;top:3986;width:15058;height:509" coordorigin="7,3986" coordsize="15058,509" path="m7,3986l7,4495,15065,4495,15065,3986,7,3986xe" filled="t" fillcolor="#FFFFFF" stroked="f">
                <v:path arrowok="t"/>
                <v:fill type="solid"/>
              </v:shape>
            </v:group>
            <v:group style="position:absolute;left:8510;top:3986;width:2;height:492" coordorigin="8510,3986" coordsize="2,492">
              <v:shape style="position:absolute;left:8510;top:3986;width:2;height:492" coordorigin="8510,3986" coordsize="2,492" path="m8510,3986l8510,4478,8513,4478,8513,3986,8510,3986xe" filled="t" fillcolor="#FFFFFF" stroked="f">
                <v:path arrowok="t"/>
                <v:fill type="solid"/>
              </v:shape>
            </v:group>
            <v:group style="position:absolute;left:7;top:3986;width:283;height:492" coordorigin="7,3986" coordsize="283,492">
              <v:shape style="position:absolute;left:7;top:3986;width:283;height:492" coordorigin="7,3986" coordsize="283,492" path="m7,3986l7,4478,290,4478,290,3986,7,3986xe" filled="t" fillcolor="#FFFFFF" stroked="f">
                <v:path arrowok="t"/>
                <v:fill type="solid"/>
              </v:shape>
            </v:group>
            <v:group style="position:absolute;left:7;top:4572;width:15058;height:509" coordorigin="7,4572" coordsize="15058,509">
              <v:shape style="position:absolute;left:7;top:4572;width:15058;height:509" coordorigin="7,4572" coordsize="15058,509" path="m7,4572l7,5081,15065,5081,15065,4572,7,4572xe" filled="t" fillcolor="#FFFFFF" stroked="f">
                <v:path arrowok="t"/>
                <v:fill type="solid"/>
              </v:shape>
            </v:group>
            <v:group style="position:absolute;left:8510;top:4572;width:2;height:492" coordorigin="8510,4572" coordsize="2,492">
              <v:shape style="position:absolute;left:8510;top:4572;width:2;height:492" coordorigin="8510,4572" coordsize="2,492" path="m8510,4572l8510,5064,8513,5064,8513,4572,8510,4572xe" filled="t" fillcolor="#FFFFFF" stroked="f">
                <v:path arrowok="t"/>
                <v:fill type="solid"/>
              </v:shape>
            </v:group>
            <v:group style="position:absolute;left:7;top:4572;width:283;height:492" coordorigin="7,4572" coordsize="283,492">
              <v:shape style="position:absolute;left:7;top:4572;width:283;height:492" coordorigin="7,4572" coordsize="283,492" path="m7,4572l7,5064,290,5064,290,4572,7,4572xe" filled="t" fillcolor="#FFFFFF" stroked="f">
                <v:path arrowok="t"/>
                <v:fill type="solid"/>
              </v:shape>
            </v:group>
            <v:group style="position:absolute;left:7;top:5158;width:15058;height:509" coordorigin="7,5158" coordsize="15058,509">
              <v:shape style="position:absolute;left:7;top:5158;width:15058;height:509" coordorigin="7,5158" coordsize="15058,509" path="m7,5158l7,5666,15065,5666,15065,5158,7,5158xe" filled="t" fillcolor="#FFFFFF" stroked="f">
                <v:path arrowok="t"/>
                <v:fill type="solid"/>
              </v:shape>
            </v:group>
            <v:group style="position:absolute;left:8510;top:5158;width:2;height:492" coordorigin="8510,5158" coordsize="2,492">
              <v:shape style="position:absolute;left:8510;top:5158;width:2;height:492" coordorigin="8510,5158" coordsize="2,492" path="m8510,5158l8510,5650,8513,5650,8513,5158,8510,5158xe" filled="t" fillcolor="#FFFFFF" stroked="f">
                <v:path arrowok="t"/>
                <v:fill type="solid"/>
              </v:shape>
            </v:group>
            <v:group style="position:absolute;left:7;top:5158;width:283;height:492" coordorigin="7,5158" coordsize="283,492">
              <v:shape style="position:absolute;left:7;top:5158;width:283;height:492" coordorigin="7,5158" coordsize="283,492" path="m7,5158l7,5650,290,5650,290,5158,7,5158xe" filled="t" fillcolor="#FFFFFF" stroked="f">
                <v:path arrowok="t"/>
                <v:fill type="solid"/>
              </v:shape>
            </v:group>
            <v:group style="position:absolute;left:7;top:5743;width:15058;height:509" coordorigin="7,5743" coordsize="15058,509">
              <v:shape style="position:absolute;left:7;top:5743;width:15058;height:509" coordorigin="7,5743" coordsize="15058,509" path="m7,5743l7,6252,15065,6252,15065,5743,7,5743xe" filled="t" fillcolor="#FFFFFF" stroked="f">
                <v:path arrowok="t"/>
                <v:fill type="solid"/>
              </v:shape>
            </v:group>
            <v:group style="position:absolute;left:8510;top:5743;width:2;height:492" coordorigin="8510,5743" coordsize="2,492">
              <v:shape style="position:absolute;left:8510;top:5743;width:2;height:492" coordorigin="8510,5743" coordsize="2,492" path="m8510,5743l8510,6235,8513,6235,8513,5743,8510,5743xe" filled="t" fillcolor="#FFFFFF" stroked="f">
                <v:path arrowok="t"/>
                <v:fill type="solid"/>
              </v:shape>
            </v:group>
            <v:group style="position:absolute;left:7;top:5743;width:283;height:492" coordorigin="7,5743" coordsize="283,492">
              <v:shape style="position:absolute;left:7;top:5743;width:283;height:492" coordorigin="7,5743" coordsize="283,492" path="m7,5743l7,6235,290,6235,290,5743,7,5743xe" filled="t" fillcolor="#FFFFFF" stroked="f">
                <v:path arrowok="t"/>
                <v:fill type="solid"/>
              </v:shape>
            </v:group>
            <v:group style="position:absolute;left:7;top:6329;width:15058;height:734" coordorigin="7,6329" coordsize="15058,734">
              <v:shape style="position:absolute;left:7;top:6329;width:15058;height:734" coordorigin="7,6329" coordsize="15058,734" path="m7,6329l7,7063,15065,7063,15065,6329,7,6329xe" filled="t" fillcolor="#FFFFFF" stroked="f">
                <v:path arrowok="t"/>
                <v:fill type="solid"/>
              </v:shape>
            </v:group>
            <v:group style="position:absolute;left:8510;top:6329;width:2;height:718" coordorigin="8510,6329" coordsize="2,718">
              <v:shape style="position:absolute;left:8510;top:6329;width:2;height:718" coordorigin="8510,6329" coordsize="2,718" path="m8510,6329l8510,7046,8513,7046,8513,6329,8510,6329xe" filled="t" fillcolor="#FFFFFF" stroked="f">
                <v:path arrowok="t"/>
                <v:fill type="solid"/>
              </v:shape>
            </v:group>
            <v:group style="position:absolute;left:7;top:6329;width:283;height:718" coordorigin="7,6329" coordsize="283,718">
              <v:shape style="position:absolute;left:7;top:6329;width:283;height:718" coordorigin="7,6329" coordsize="283,718" path="m7,6329l7,7046,290,7046,290,6329,7,6329xe" filled="t" fillcolor="#FFFFFF" stroked="f">
                <v:path arrowok="t"/>
                <v:fill type="solid"/>
              </v:shape>
            </v:group>
            <v:group style="position:absolute;left:7;top:7140;width:15058;height:960" coordorigin="7,7140" coordsize="15058,960">
              <v:shape style="position:absolute;left:7;top:7140;width:15058;height:960" coordorigin="7,7140" coordsize="15058,960" path="m7,7140l7,8100,15065,8100,15065,7140,7,7140xe" filled="t" fillcolor="#FFFFFF" stroked="f">
                <v:path arrowok="t"/>
                <v:fill type="solid"/>
              </v:shape>
            </v:group>
            <v:group style="position:absolute;left:8510;top:7140;width:2;height:943" coordorigin="8510,7140" coordsize="2,943">
              <v:shape style="position:absolute;left:8510;top:7140;width:2;height:943" coordorigin="8510,7140" coordsize="2,943" path="m8510,7140l8510,8083,8513,8083,8513,7140,8510,7140xe" filled="t" fillcolor="#FFFFFF" stroked="f">
                <v:path arrowok="t"/>
                <v:fill type="solid"/>
              </v:shape>
            </v:group>
            <v:group style="position:absolute;left:7;top:7140;width:283;height:943" coordorigin="7,7140" coordsize="283,943">
              <v:shape style="position:absolute;left:7;top:7140;width:283;height:943" coordorigin="7,7140" coordsize="283,943" path="m7,7140l7,8083,290,8083,290,7140,7,7140xe" filled="t" fillcolor="#FFFFFF" stroked="f">
                <v:path arrowok="t"/>
                <v:fill type="solid"/>
              </v:shape>
            </v:group>
            <v:group style="position:absolute;left:7;top:8177;width:15058;height:734" coordorigin="7,8177" coordsize="15058,734">
              <v:shape style="position:absolute;left:7;top:8177;width:15058;height:734" coordorigin="7,8177" coordsize="15058,734" path="m7,8177l7,8911,15065,8911,15065,8177,7,8177xe" filled="t" fillcolor="#FFFFFF" stroked="f">
                <v:path arrowok="t"/>
                <v:fill type="solid"/>
              </v:shape>
            </v:group>
            <v:group style="position:absolute;left:8510;top:8177;width:2;height:718" coordorigin="8510,8177" coordsize="2,718">
              <v:shape style="position:absolute;left:8510;top:8177;width:2;height:718" coordorigin="8510,8177" coordsize="2,718" path="m8510,8177l8510,8894,8513,8894,8513,8177,8510,8177xe" filled="t" fillcolor="#FFFFFF" stroked="f">
                <v:path arrowok="t"/>
                <v:fill type="solid"/>
              </v:shape>
            </v:group>
            <v:group style="position:absolute;left:7;top:8177;width:283;height:718" coordorigin="7,8177" coordsize="283,718">
              <v:shape style="position:absolute;left:7;top:8177;width:283;height:718" coordorigin="7,8177" coordsize="283,718" path="m7,8177l7,8894,290,8894,290,8177,7,8177xe" filled="t" fillcolor="#FFFFFF" stroked="f">
                <v:path arrowok="t"/>
                <v:fill type="solid"/>
              </v:shape>
            </v:group>
            <v:group style="position:absolute;left:7;top:8988;width:15058;height:734" coordorigin="7,8988" coordsize="15058,734">
              <v:shape style="position:absolute;left:7;top:8988;width:15058;height:734" coordorigin="7,8988" coordsize="15058,734" path="m7,8988l7,9722,15065,9722,15065,8988,7,8988xe" filled="t" fillcolor="#FFFFFF" stroked="f">
                <v:path arrowok="t"/>
                <v:fill type="solid"/>
              </v:shape>
            </v:group>
            <v:group style="position:absolute;left:8510;top:8988;width:2;height:718" coordorigin="8510,8988" coordsize="2,718">
              <v:shape style="position:absolute;left:8510;top:8988;width:2;height:718" coordorigin="8510,8988" coordsize="2,718" path="m8510,8988l8510,9706,8513,9706,8513,8988,8510,8988xe" filled="t" fillcolor="#FFFFFF" stroked="f">
                <v:path arrowok="t"/>
                <v:fill type="solid"/>
              </v:shape>
            </v:group>
            <v:group style="position:absolute;left:7;top:8988;width:283;height:718" coordorigin="7,8988" coordsize="283,718">
              <v:shape style="position:absolute;left:7;top:8988;width:283;height:718" coordorigin="7,8988" coordsize="283,718" path="m7,8988l7,9706,290,9706,290,8988,7,8988xe" filled="t" fillcolor="#FFFFFF" stroked="f">
                <v:path arrowok="t"/>
                <v:fill type="solid"/>
              </v:shape>
            </v:group>
            <v:group style="position:absolute;left:7;top:9799;width:15058;height:509" coordorigin="7,9799" coordsize="15058,509">
              <v:shape style="position:absolute;left:7;top:9799;width:15058;height:509" coordorigin="7,9799" coordsize="15058,509" path="m7,9799l7,10308,15065,10308,15065,9799,7,9799xe" filled="t" fillcolor="#FFFFFF" stroked="f">
                <v:path arrowok="t"/>
                <v:fill type="solid"/>
              </v:shape>
            </v:group>
            <v:group style="position:absolute;left:8510;top:9799;width:2;height:492" coordorigin="8510,9799" coordsize="2,492">
              <v:shape style="position:absolute;left:8510;top:9799;width:2;height:492" coordorigin="8510,9799" coordsize="2,492" path="m8510,9799l8510,10291,8513,10291,8513,9799,8510,9799xe" filled="t" fillcolor="#FFFFFF" stroked="f">
                <v:path arrowok="t"/>
                <v:fill type="solid"/>
              </v:shape>
            </v:group>
            <v:group style="position:absolute;left:7;top:9799;width:283;height:492" coordorigin="7,9799" coordsize="283,492">
              <v:shape style="position:absolute;left:7;top:9799;width:283;height:492" coordorigin="7,9799" coordsize="283,492" path="m7,9799l7,10291,290,10291,290,9799,7,9799xe" filled="t" fillcolor="#FFFFFF" stroked="f">
                <v:path arrowok="t"/>
                <v:fill type="solid"/>
              </v:shape>
            </v:group>
            <v:group style="position:absolute;left:7;top:10385;width:15058;height:734" coordorigin="7,10385" coordsize="15058,734">
              <v:shape style="position:absolute;left:7;top:10385;width:15058;height:734" coordorigin="7,10385" coordsize="15058,734" path="m7,10385l7,11119,15065,11119,15065,10385,7,10385xe" filled="t" fillcolor="#FFFFFF" stroked="f">
                <v:path arrowok="t"/>
                <v:fill type="solid"/>
              </v:shape>
            </v:group>
            <v:group style="position:absolute;left:8510;top:10385;width:2;height:718" coordorigin="8510,10385" coordsize="2,718">
              <v:shape style="position:absolute;left:8510;top:10385;width:2;height:718" coordorigin="8510,10385" coordsize="2,718" path="m8510,10385l8510,11102,8513,11102,8513,10385,8510,10385xe" filled="t" fillcolor="#FFFFFF" stroked="f">
                <v:path arrowok="t"/>
                <v:fill type="solid"/>
              </v:shape>
            </v:group>
            <v:group style="position:absolute;left:7;top:10385;width:283;height:718" coordorigin="7,10385" coordsize="283,718">
              <v:shape style="position:absolute;left:7;top:10385;width:283;height:718" coordorigin="7,10385" coordsize="283,718" path="m7,10385l7,11102,290,11102,290,10385,7,10385xe" filled="t" fillcolor="#FFFFFF" stroked="f">
                <v:path arrowok="t"/>
                <v:fill type="solid"/>
              </v:shape>
            </v:group>
            <v:group style="position:absolute;left:7;top:11196;width:15058;height:734" coordorigin="7,11196" coordsize="15058,734">
              <v:shape style="position:absolute;left:7;top:11196;width:15058;height:734" coordorigin="7,11196" coordsize="15058,734" path="m7,11196l7,11930,15065,11930,15065,11196,7,11196xe" filled="t" fillcolor="#FFFFFF" stroked="f">
                <v:path arrowok="t"/>
                <v:fill type="solid"/>
              </v:shape>
            </v:group>
            <v:group style="position:absolute;left:8510;top:11196;width:2;height:718" coordorigin="8510,11196" coordsize="2,718">
              <v:shape style="position:absolute;left:8510;top:11196;width:2;height:718" coordorigin="8510,11196" coordsize="2,718" path="m8510,11196l8510,11914,8513,11914,8513,11196,8510,11196xe" filled="t" fillcolor="#FFFFFF" stroked="f">
                <v:path arrowok="t"/>
                <v:fill type="solid"/>
              </v:shape>
            </v:group>
            <v:group style="position:absolute;left:7;top:11196;width:283;height:718" coordorigin="7,11196" coordsize="283,718">
              <v:shape style="position:absolute;left:7;top:11196;width:283;height:718" coordorigin="7,11196" coordsize="283,718" path="m7,11196l7,11914,290,11914,290,11196,7,1119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15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Ciudadana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Colaboración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Interinstitucional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Gestionada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Ciudadana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Colaboración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Interinstitucional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337" w:lineRule="auto" w:before="46"/>
              <w:ind w:left="198" w:right="183" w:firstLine="4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ciudadana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3234.0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107.80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14158.0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115.72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0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Intervenciones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Desahogados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7820.0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52.50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81.44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0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Intervenciones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7820.0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5626.0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Audiencias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Audiencias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76.42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83.61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0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Audiencias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1322.0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Viáticos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autorizados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relación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Viaticos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136.11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92.87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Financieros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diversas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1421.0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identificaciones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fotocredencialización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emitidas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Identificación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1175.0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1137.0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96.76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117.49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periodo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3774.0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asesorías,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revisiones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capacitación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llevadas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cabo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33.33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43.33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certificar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aplicación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Norma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ISO-9001.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Mantenimientos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Preventivos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Correctivos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Mantenimiento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295.0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78.64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82.14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Vehículos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acuerdo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1155.0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897.0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hechas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diversas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Institución.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Evalúa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adquisiciones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Consumo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Adquisiciones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105.00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93.40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través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adjudicaciones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directas,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Licitaciones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Licitaciones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Simplificadas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Adjudicaciones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Directas,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acuerdo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Mantenimientos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diferentes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Inmuebles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Mantenimiento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69.09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63.19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Instalaciones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407.0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Estado.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Previos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Justificados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rinden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autoridad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618.0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93.63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89.45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correspondiente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demandas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amparo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interpuestas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2324.0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autoridad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Institución.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Intervenciones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legales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entablen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Intervención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58.33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93.02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Institución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reportes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hagan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nuestras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84.88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66.23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Infraestructura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Tecnológica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bases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datos,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nivel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nacional,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cumplimiento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acuerdos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sin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explicita.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mantenimientos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equipos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cómputo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Reportes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69.44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81.11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Infraestructura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Tecnológica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telecomunicaciones,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voz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datos,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sistemas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sido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1602.0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elaborados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conferido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actualización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mantenimiento.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360" w:bottom="0" w:left="0" w:right="660"/>
        </w:sectPr>
      </w:pPr>
    </w:p>
    <w:p>
      <w:pPr>
        <w:tabs>
          <w:tab w:pos="1919" w:val="left" w:leader="none"/>
          <w:tab w:pos="4799" w:val="left" w:leader="none"/>
        </w:tabs>
        <w:spacing w:line="164" w:lineRule="exact"/>
        <w:ind w:left="374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>No.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Descripción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Actividad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Unidad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spacing w:line="156" w:lineRule="exact" w:before="8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Calendarizado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 w:before="17"/>
        <w:ind w:left="37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Unidad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Administrativa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Responsable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7" w:lineRule="exact"/>
        <w:jc w:val="left"/>
        <w:sectPr>
          <w:pgSz w:w="15840" w:h="12240" w:orient="landscape"/>
          <w:pgMar w:header="0" w:footer="0" w:top="1360" w:bottom="0" w:left="0" w:right="660"/>
          <w:cols w:num="3" w:equalWidth="0">
            <w:col w:w="5475" w:space="345"/>
            <w:col w:w="1328" w:space="5077"/>
            <w:col w:w="2955"/>
          </w:cols>
        </w:sectPr>
      </w:pPr>
    </w:p>
    <w:p>
      <w:pPr>
        <w:pStyle w:val="Heading2"/>
        <w:tabs>
          <w:tab w:pos="779" w:val="left" w:leader="none"/>
        </w:tabs>
        <w:spacing w:line="245" w:lineRule="exact"/>
        <w:ind w:left="0" w:right="0"/>
        <w:jc w:val="right"/>
      </w:pPr>
      <w:r>
        <w:rPr/>
        <w:pict>
          <v:group style="position:absolute;margin-left:-.000625pt;margin-top:17.540373pt;width:753.599pt;height:101.1576pt;mso-position-horizontal-relative:page;mso-position-vertical-relative:paragraph;z-index:-7770" coordorigin="0,351" coordsize="15072,2023">
            <v:group style="position:absolute;left:7;top:358;width:15058;height:509" coordorigin="7,358" coordsize="15058,509">
              <v:shape style="position:absolute;left:7;top:358;width:15058;height:509" coordorigin="7,358" coordsize="15058,509" path="m7,358l7,867,15065,867,15065,358,7,358xe" filled="t" fillcolor="#FFFFFF" stroked="f">
                <v:path arrowok="t"/>
                <v:fill type="solid"/>
              </v:shape>
            </v:group>
            <v:group style="position:absolute;left:8510;top:358;width:2;height:492" coordorigin="8510,358" coordsize="2,492">
              <v:shape style="position:absolute;left:8510;top:358;width:2;height:492" coordorigin="8510,358" coordsize="2,492" path="m8510,358l8510,850,8513,850,8513,358,8510,358xe" filled="t" fillcolor="#FFFFFF" stroked="f">
                <v:path arrowok="t"/>
                <v:fill type="solid"/>
              </v:shape>
            </v:group>
            <v:group style="position:absolute;left:7;top:358;width:283;height:492" coordorigin="7,358" coordsize="283,492">
              <v:shape style="position:absolute;left:7;top:358;width:283;height:492" coordorigin="7,358" coordsize="283,492" path="m7,358l7,850,290,850,290,358,7,358xe" filled="t" fillcolor="#FFFFFF" stroked="f">
                <v:path arrowok="t"/>
                <v:fill type="solid"/>
              </v:shape>
            </v:group>
            <v:group style="position:absolute;left:7;top:944;width:15058;height:509" coordorigin="7,944" coordsize="15058,509">
              <v:shape style="position:absolute;left:7;top:944;width:15058;height:509" coordorigin="7,944" coordsize="15058,509" path="m7,944l7,1452,15065,1452,15065,944,7,944xe" filled="t" fillcolor="#FFFFFF" stroked="f">
                <v:path arrowok="t"/>
                <v:fill type="solid"/>
              </v:shape>
            </v:group>
            <v:group style="position:absolute;left:8510;top:944;width:2;height:492" coordorigin="8510,944" coordsize="2,492">
              <v:shape style="position:absolute;left:8510;top:944;width:2;height:492" coordorigin="8510,944" coordsize="2,492" path="m8510,944l8510,1436,8513,1436,8513,944,8510,944xe" filled="t" fillcolor="#FFFFFF" stroked="f">
                <v:path arrowok="t"/>
                <v:fill type="solid"/>
              </v:shape>
            </v:group>
            <v:group style="position:absolute;left:7;top:944;width:283;height:492" coordorigin="7,944" coordsize="283,492">
              <v:shape style="position:absolute;left:7;top:944;width:283;height:492" coordorigin="7,944" coordsize="283,492" path="m7,944l7,1436,290,1436,290,944,7,944xe" filled="t" fillcolor="#FFFFFF" stroked="f">
                <v:path arrowok="t"/>
                <v:fill type="solid"/>
              </v:shape>
            </v:group>
            <v:group style="position:absolute;left:7;top:1529;width:15058;height:509" coordorigin="7,1529" coordsize="15058,509">
              <v:shape style="position:absolute;left:7;top:1529;width:15058;height:509" coordorigin="7,1529" coordsize="15058,509" path="m7,1529l7,2038,15065,2038,15065,1529,7,1529xe" filled="t" fillcolor="#FFFFFF" stroked="f">
                <v:path arrowok="t"/>
                <v:fill type="solid"/>
              </v:shape>
            </v:group>
            <v:group style="position:absolute;left:8510;top:1529;width:2;height:492" coordorigin="8510,1529" coordsize="2,492">
              <v:shape style="position:absolute;left:8510;top:1529;width:2;height:492" coordorigin="8510,1529" coordsize="2,492" path="m8510,1529l8510,2021,8513,2021,8513,1529,8510,1529xe" filled="t" fillcolor="#FFFFFF" stroked="f">
                <v:path arrowok="t"/>
                <v:fill type="solid"/>
              </v:shape>
            </v:group>
            <v:group style="position:absolute;left:7;top:1529;width:283;height:492" coordorigin="7,1529" coordsize="283,492">
              <v:shape style="position:absolute;left:7;top:1529;width:283;height:492" coordorigin="7,1529" coordsize="283,492" path="m7,1529l7,2021,290,2021,290,1529,7,1529xe" filled="t" fillcolor="#FFFFFF" stroked="f">
                <v:path arrowok="t"/>
                <v:fill type="solid"/>
              </v:shape>
            </v:group>
            <v:group style="position:absolute;left:8767;top:2098;width:809;height:269" coordorigin="8767,2098" coordsize="809,269">
              <v:shape style="position:absolute;left:8767;top:2098;width:809;height:269" coordorigin="8767,2098" coordsize="809,269" path="m8767,2098l8767,2367,9576,2367,9576,2098,8767,2098xe" filled="f" stroked="t" strokeweight=".72pt" strokecolor="#000000">
                <v:path arrowok="t"/>
              </v:shape>
            </v:group>
            <v:group style="position:absolute;left:11542;top:2098;width:3523;height:269" coordorigin="11542,2098" coordsize="3523,269">
              <v:shape style="position:absolute;left:11542;top:2098;width:3523;height:269" coordorigin="11542,2098" coordsize="3523,269" path="m11542,2098l11542,2367,15065,2367,15065,2098,11542,2098xe" filled="t" fillcolor="#FFFFFF" stroked="f">
                <v:path arrowok="t"/>
                <v:fill type="solid"/>
              </v:shape>
            </v:group>
            <v:group style="position:absolute;left:10116;top:2098;width:2;height:269" coordorigin="10116,2098" coordsize="2,269">
              <v:shape style="position:absolute;left:10116;top:2098;width:2;height:269" coordorigin="10116,2098" coordsize="2,269" path="m10116,2098l10116,2367,10118,2367,10118,2098,10116,2098xe" filled="t" fillcolor="#FFFFFF" stroked="f">
                <v:path arrowok="t"/>
                <v:fill type="solid"/>
              </v:shape>
            </v:group>
            <v:group style="position:absolute;left:9230;top:2098;width:168;height:269" coordorigin="9230,2098" coordsize="168,269">
              <v:shape style="position:absolute;left:9230;top:2098;width:168;height:269" coordorigin="9230,2098" coordsize="168,269" path="m9230,2098l9230,2367,9398,2367,9398,2098,9230,2098xe" filled="t" fillcolor="#FFFFFF" stroked="f">
                <v:path arrowok="t"/>
                <v:fill type="solid"/>
              </v:shape>
            </v:group>
            <v:group style="position:absolute;left:7790;top:2098;width:2;height:269" coordorigin="7790,2098" coordsize="2,269">
              <v:shape style="position:absolute;left:7790;top:2098;width:2;height:269" coordorigin="7790,2098" coordsize="2,269" path="m7790,2098l7790,2367,7793,2367,7793,2098,7790,2098xe" filled="t" fillcolor="#FFFFFF" stroked="f">
                <v:path arrowok="t"/>
                <v:fill type="solid"/>
              </v:shape>
            </v:group>
            <v:group style="position:absolute;left:6096;top:2098;width:991;height:269" coordorigin="6096,2098" coordsize="991,269">
              <v:shape style="position:absolute;left:6096;top:2098;width:991;height:269" coordorigin="6096,2098" coordsize="991,269" path="m6096,2098l6096,2367,7087,2367,7087,2098,6096,2098xe" filled="t" fillcolor="#FFFFFF" stroked="f">
                <v:path arrowok="t"/>
                <v:fill type="solid"/>
              </v:shape>
            </v:group>
            <v:group style="position:absolute;left:7;top:2098;width:5340;height:269" coordorigin="7,2098" coordsize="5340,269">
              <v:shape style="position:absolute;left:7;top:2098;width:5340;height:269" coordorigin="7,2098" coordsize="5340,269" path="m7,2098l7,2367,5347,2367,5347,2098,7,2098xe" filled="t" fillcolor="#FFFFFF" stroked="f">
                <v:path arrowok="t"/>
                <v:fill type="solid"/>
              </v:shape>
            </v:group>
            <v:group style="position:absolute;left:7;top:2098;width:15058;height:269" coordorigin="7,2098" coordsize="15058,269">
              <v:shape style="position:absolute;left:7;top:2098;width:15058;height:269" coordorigin="7,2098" coordsize="15058,269" path="m7,2098l7,2367,15065,2367,15065,2098,7,2098xe" filled="f" stroked="t" strokeweight=".72pt" strokecolor="#000000">
                <v:path arrowok="t"/>
              </v:shape>
            </v:group>
            <v:group style="position:absolute;left:8510;top:2098;width:2;height:269" coordorigin="8510,2098" coordsize="2,269">
              <v:shape style="position:absolute;left:8510;top:2098;width:2;height:269" coordorigin="8510,2098" coordsize="2,269" path="m8510,2098l8510,2367,8513,2367,8513,2098,8510,2098xe" filled="t" fillcolor="#FFFFFF" stroked="f">
                <v:path arrowok="t"/>
                <v:fill type="solid"/>
              </v:shape>
            </v:group>
            <v:group style="position:absolute;left:7898;top:2098;width:866;height:269" coordorigin="7898,2098" coordsize="866,269">
              <v:shape style="position:absolute;left:7898;top:2098;width:866;height:269" coordorigin="7898,2098" coordsize="866,269" path="m7898,2098l7898,2367,8765,2367,8765,2098,7898,2098xe" filled="f" stroked="t" strokeweight=".72pt" strokecolor="#000000">
                <v:path arrowok="t"/>
              </v:shape>
            </v:group>
            <v:group style="position:absolute;left:7087;top:2098;width:703;height:269" coordorigin="7087,2098" coordsize="703,269">
              <v:shape style="position:absolute;left:7087;top:2098;width:703;height:269" coordorigin="7087,2098" coordsize="703,269" path="m7087,2098l7087,2367,7790,2367,7790,2098,7087,2098xe" filled="t" fillcolor="#C4C4C4" stroked="f">
                <v:path arrowok="t"/>
                <v:fill type="solid"/>
              </v:shape>
            </v:group>
            <v:group style="position:absolute;left:7087;top:2098;width:703;height:269" coordorigin="7087,2098" coordsize="703,269">
              <v:shape style="position:absolute;left:7087;top:2098;width:703;height:269" coordorigin="7087,2098" coordsize="703,269" path="m7087,2098l7087,2367,7790,2367,7790,2098,7087,2098xe" filled="f" stroked="t" strokeweight=".72pt" strokecolor="#000000">
                <v:path arrowok="t"/>
              </v:shape>
            </v:group>
            <v:group style="position:absolute;left:7793;top:2098;width:718;height:269" coordorigin="7793,2098" coordsize="718,269">
              <v:shape style="position:absolute;left:7793;top:2098;width:718;height:269" coordorigin="7793,2098" coordsize="718,269" path="m7793,2098l7793,2367,8510,2367,8510,2098,7793,2098xe" filled="t" fillcolor="#DFDFDF" stroked="f">
                <v:path arrowok="t"/>
                <v:fill type="solid"/>
              </v:shape>
            </v:group>
            <v:group style="position:absolute;left:7793;top:2098;width:718;height:269" coordorigin="7793,2098" coordsize="718,269">
              <v:shape style="position:absolute;left:7793;top:2098;width:718;height:269" coordorigin="7793,2098" coordsize="718,269" path="m7793,2098l7793,2367,8510,2367,8510,2098,7793,2098xe" filled="f" stroked="t" strokeweight=".72pt" strokecolor="#000000">
                <v:path arrowok="t"/>
              </v:shape>
            </v:group>
            <v:group style="position:absolute;left:8513;top:2098;width:718;height:269" coordorigin="8513,2098" coordsize="718,269">
              <v:shape style="position:absolute;left:8513;top:2098;width:718;height:269" coordorigin="8513,2098" coordsize="718,269" path="m8513,2098l8513,2367,9230,2367,9230,2098,8513,2098xe" filled="t" fillcolor="#E4E4E4" stroked="f">
                <v:path arrowok="t"/>
                <v:fill type="solid"/>
              </v:shape>
            </v:group>
            <v:group style="position:absolute;left:8513;top:2098;width:718;height:269" coordorigin="8513,2098" coordsize="718,269">
              <v:shape style="position:absolute;left:8513;top:2098;width:718;height:269" coordorigin="8513,2098" coordsize="718,269" path="m8513,2098l8513,2367,9230,2367,9230,2098,8513,2098xe" filled="f" stroked="t" strokeweight=".72pt" strokecolor="#000000">
                <v:path arrowok="t"/>
              </v:shape>
            </v:group>
            <v:group style="position:absolute;left:9398;top:2098;width:718;height:269" coordorigin="9398,2098" coordsize="718,269">
              <v:shape style="position:absolute;left:9398;top:2098;width:718;height:269" coordorigin="9398,2098" coordsize="718,269" path="m9398,2098l9398,2367,10116,2367,10116,2098,9398,2098xe" filled="t" fillcolor="#C4C4C4" stroked="f">
                <v:path arrowok="t"/>
                <v:fill type="solid"/>
              </v:shape>
            </v:group>
            <v:group style="position:absolute;left:9398;top:2098;width:718;height:269" coordorigin="9398,2098" coordsize="718,269">
              <v:shape style="position:absolute;left:9398;top:2098;width:718;height:269" coordorigin="9398,2098" coordsize="718,269" path="m9398,2098l9398,2367,10116,2367,10116,2098,9398,2098xe" filled="f" stroked="t" strokeweight=".72pt" strokecolor="#000000">
                <v:path arrowok="t"/>
              </v:shape>
            </v:group>
            <v:group style="position:absolute;left:10118;top:2098;width:718;height:269" coordorigin="10118,2098" coordsize="718,269">
              <v:shape style="position:absolute;left:10118;top:2098;width:718;height:269" coordorigin="10118,2098" coordsize="718,269" path="m10118,2098l10118,2367,10836,2367,10836,2098,10118,2098xe" filled="t" fillcolor="#DFDFDF" stroked="f">
                <v:path arrowok="t"/>
                <v:fill type="solid"/>
              </v:shape>
            </v:group>
            <v:group style="position:absolute;left:10118;top:2098;width:718;height:269" coordorigin="10118,2098" coordsize="718,269">
              <v:shape style="position:absolute;left:10118;top:2098;width:718;height:269" coordorigin="10118,2098" coordsize="718,269" path="m10118,2098l10118,2367,10836,2367,10836,2098,10118,2098xe" filled="f" stroked="t" strokeweight=".72pt" strokecolor="#000000">
                <v:path arrowok="t"/>
              </v:shape>
            </v:group>
            <v:group style="position:absolute;left:10822;top:2098;width:720;height:269" coordorigin="10822,2098" coordsize="720,269">
              <v:shape style="position:absolute;left:10822;top:2098;width:720;height:269" coordorigin="10822,2098" coordsize="720,269" path="m10822,2098l10822,2367,11542,2367,11542,2098,10822,2098xe" filled="t" fillcolor="#E4E4E4" stroked="f">
                <v:path arrowok="t"/>
                <v:fill type="solid"/>
              </v:shape>
            </v:group>
            <v:group style="position:absolute;left:10822;top:2098;width:720;height:269" coordorigin="10822,2098" coordsize="720,269">
              <v:shape style="position:absolute;left:10822;top:2098;width:720;height:269" coordorigin="10822,2098" coordsize="720,269" path="m10822,2098l10822,2367,11542,2367,11542,2098,10822,2098xe" filled="f" stroked="t" strokeweight=".72pt" strokecolor="#000000">
                <v:path arrowok="t"/>
              </v:shape>
            </v:group>
            <v:group style="position:absolute;left:5347;top:2098;width:749;height:269" coordorigin="5347,2098" coordsize="749,269">
              <v:shape style="position:absolute;left:5347;top:2098;width:749;height:269" coordorigin="5347,2098" coordsize="749,269" path="m5347,2098l5347,2367,6096,2367,6096,2098,5347,2098xe" filled="t" fillcolor="#DFDFDF" stroked="f">
                <v:path arrowok="t"/>
                <v:fill type="solid"/>
              </v:shape>
            </v:group>
            <v:group style="position:absolute;left:5347;top:2098;width:749;height:269" coordorigin="5347,2098" coordsize="749,269">
              <v:shape style="position:absolute;left:5347;top:2098;width:749;height:269" coordorigin="5347,2098" coordsize="749,269" path="m5347,2098l5347,2367,6096,2367,6096,2098,5347,209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FFFFFF"/>
          <w:spacing w:val="0"/>
          <w:w w:val="100"/>
          <w:position w:val="-5"/>
        </w:rPr>
        <w:t>Medida</w:t>
      </w:r>
      <w:r>
        <w:rPr>
          <w:b w:val="0"/>
          <w:bCs w:val="0"/>
          <w:color w:val="FFFFFF"/>
          <w:spacing w:val="0"/>
          <w:w w:val="100"/>
          <w:position w:val="-5"/>
        </w:rPr>
        <w:tab/>
      </w:r>
      <w:r>
        <w:rPr>
          <w:b w:val="0"/>
          <w:bCs w:val="0"/>
          <w:color w:val="FFFFFF"/>
          <w:spacing w:val="0"/>
          <w:w w:val="100"/>
          <w:position w:val="0"/>
        </w:rPr>
        <w:t>Cantidad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8"/>
        <w:ind w:left="91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4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3" w:equalWidth="0">
            <w:col w:w="6264" w:space="40"/>
            <w:col w:w="3237" w:space="40"/>
            <w:col w:w="5599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auto" w:before="46"/>
              <w:ind w:left="76" w:right="239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negociaciones,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campo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operativos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Estratégicas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3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Accion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33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444.0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47.74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-166"/>
              <w:jc w:val="righ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444.0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62.95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96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Operacion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Estratégica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8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6" w:lineRule="auto"/>
              <w:ind w:left="84" w:right="379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Expresa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porcentaje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cumplimiento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promover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igualdad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género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7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187.75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09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84" w:right="138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Permite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conocer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98.14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40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92.55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spacing w:before="77"/>
        <w:ind w:left="0" w:right="0" w:firstLine="0"/>
        <w:jc w:val="righ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34066.0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1992" w:val="left" w:leader="none"/>
          <w:tab w:pos="2752" w:val="left" w:leader="none"/>
          <w:tab w:pos="3566" w:val="left" w:leader="none"/>
          <w:tab w:pos="4300" w:val="left" w:leader="none"/>
          <w:tab w:pos="5155" w:val="left" w:leader="none"/>
        </w:tabs>
        <w:spacing w:before="77"/>
        <w:ind w:left="1289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9047.0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7947.0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120.49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35681.0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33545.0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90.39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660"/>
          <w:cols w:num="2" w:equalWidth="0">
            <w:col w:w="5970" w:space="40"/>
            <w:col w:w="9170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6094pt;width:753.599pt;height:128.279500pt;mso-position-horizontal-relative:page;mso-position-vertical-relative:paragraph;z-index:-7769" coordorigin="0,353" coordsize="15072,2566">
            <v:group style="position:absolute;left:8767;top:361;width:809;height:1169" coordorigin="8767,361" coordsize="809,1169">
              <v:shape style="position:absolute;left:8767;top:361;width:809;height:1169" coordorigin="8767,361" coordsize="809,1169" path="m8767,361l8767,1529,9576,1529,9576,361,8767,361xe" filled="f" stroked="t" strokeweight=".72pt" strokecolor="#000000">
                <v:path arrowok="t"/>
              </v:shape>
            </v:group>
            <v:group style="position:absolute;left:7;top:361;width:15058;height:1186" coordorigin="7,361" coordsize="15058,1186">
              <v:shape style="position:absolute;left:7;top:361;width:15058;height:1186" coordorigin="7,361" coordsize="15058,1186" path="m7,361l7,1546,15065,1546,15065,361,7,361xe" filled="t" fillcolor="#FFFFFF" stroked="f">
                <v:path arrowok="t"/>
                <v:fill type="solid"/>
              </v:shape>
            </v:group>
            <v:group style="position:absolute;left:7;top:361;width:15058;height:1186" coordorigin="7,361" coordsize="15058,1186">
              <v:shape style="position:absolute;left:7;top:361;width:15058;height:1186" coordorigin="7,361" coordsize="15058,1186" path="m7,361l7,1546,15065,1546,15065,361,7,361xe" filled="f" stroked="t" strokeweight=".72pt" strokecolor="#000000">
                <v:path arrowok="t"/>
              </v:shape>
            </v:group>
            <v:group style="position:absolute;left:8510;top:361;width:2;height:1169" coordorigin="8510,361" coordsize="2,1169">
              <v:shape style="position:absolute;left:8510;top:361;width:2;height:1169" coordorigin="8510,361" coordsize="2,1169" path="m8510,361l8510,1529,8513,1529,8513,361,8510,361xe" filled="t" fillcolor="#FFFFFF" stroked="f">
                <v:path arrowok="t"/>
                <v:fill type="solid"/>
              </v:shape>
            </v:group>
            <v:group style="position:absolute;left:7898;top:361;width:866;height:1169" coordorigin="7898,361" coordsize="866,1169">
              <v:shape style="position:absolute;left:7898;top:361;width:866;height:1169" coordorigin="7898,361" coordsize="866,1169" path="m7898,361l7898,1529,8765,1529,8765,361,7898,361xe" filled="f" stroked="t" strokeweight=".72pt" strokecolor="#000000">
                <v:path arrowok="t"/>
              </v:shape>
            </v:group>
            <v:group style="position:absolute;left:4358;top:361;width:986;height:1169" coordorigin="4358,361" coordsize="986,1169">
              <v:shape style="position:absolute;left:4358;top:361;width:986;height:1169" coordorigin="4358,361" coordsize="986,1169" path="m4358,361l4358,1529,5345,1529,5345,361,4358,361xe" filled="t" fillcolor="#C4C4C4" stroked="f">
                <v:path arrowok="t"/>
                <v:fill type="solid"/>
              </v:shape>
            </v:group>
            <v:group style="position:absolute;left:4358;top:361;width:986;height:1169" coordorigin="4358,361" coordsize="986,1169">
              <v:shape style="position:absolute;left:4358;top:361;width:986;height:1169" coordorigin="4358,361" coordsize="986,1169" path="m4358,361l4358,1529,5345,1529,5345,361,4358,361xe" filled="f" stroked="t" strokeweight=".72pt" strokecolor="#000000">
                <v:path arrowok="t"/>
              </v:shape>
            </v:group>
            <v:group style="position:absolute;left:7;top:361;width:283;height:1169" coordorigin="7,361" coordsize="283,1169">
              <v:shape style="position:absolute;left:7;top:361;width:283;height:1169" coordorigin="7,361" coordsize="283,1169" path="m7,361l7,1529,290,1529,290,361,7,361xe" filled="t" fillcolor="#FFFFFF" stroked="f">
                <v:path arrowok="t"/>
                <v:fill type="solid"/>
              </v:shape>
            </v:group>
            <v:group style="position:absolute;left:7;top:361;width:283;height:1169" coordorigin="7,361" coordsize="283,1169">
              <v:shape style="position:absolute;left:7;top:361;width:283;height:1169" coordorigin="7,361" coordsize="283,1169" path="m7,361l7,1529,290,1529,290,361,7,361xe" filled="f" stroked="t" strokeweight=".72pt" strokecolor="#000000">
                <v:path arrowok="t"/>
              </v:shape>
            </v:group>
            <v:group style="position:absolute;left:6098;top:361;width:718;height:1169" coordorigin="6098,361" coordsize="718,1169">
              <v:shape style="position:absolute;left:6098;top:361;width:718;height:1169" coordorigin="6098,361" coordsize="718,1169" path="m6098,361l6098,1529,6816,1529,6816,361,6098,361xe" filled="t" fillcolor="#E4E4E4" stroked="f">
                <v:path arrowok="t"/>
                <v:fill type="solid"/>
              </v:shape>
            </v:group>
            <v:group style="position:absolute;left:6098;top:361;width:718;height:1169" coordorigin="6098,361" coordsize="718,1169">
              <v:shape style="position:absolute;left:6098;top:361;width:718;height:1169" coordorigin="6098,361" coordsize="718,1169" path="m6098,361l6098,1529,6816,1529,6816,361,6098,361xe" filled="f" stroked="t" strokeweight=".72pt" strokecolor="#000000">
                <v:path arrowok="t"/>
              </v:shape>
            </v:group>
            <v:group style="position:absolute;left:5347;top:361;width:749;height:1169" coordorigin="5347,361" coordsize="749,1169">
              <v:shape style="position:absolute;left:5347;top:361;width:749;height:1169" coordorigin="5347,361" coordsize="749,1169" path="m5347,361l5347,1529,6096,1529,6096,361,5347,361xe" filled="t" fillcolor="#DFDFDF" stroked="f">
                <v:path arrowok="t"/>
                <v:fill type="solid"/>
              </v:shape>
            </v:group>
            <v:group style="position:absolute;left:5347;top:361;width:749;height:1169" coordorigin="5347,361" coordsize="749,1169">
              <v:shape style="position:absolute;left:5347;top:361;width:749;height:1169" coordorigin="5347,361" coordsize="749,1169" path="m5347,361l5347,1529,6096,1529,6096,361,5347,361xe" filled="f" stroked="t" strokeweight=".72pt" strokecolor="#000000">
                <v:path arrowok="t"/>
              </v:shape>
            </v:group>
            <v:group style="position:absolute;left:7087;top:361;width:703;height:1169" coordorigin="7087,361" coordsize="703,1169">
              <v:shape style="position:absolute;left:7087;top:361;width:703;height:1169" coordorigin="7087,361" coordsize="703,1169" path="m7087,361l7087,1529,7790,1529,7790,361,7087,361xe" filled="t" fillcolor="#C4C4C4" stroked="f">
                <v:path arrowok="t"/>
                <v:fill type="solid"/>
              </v:shape>
            </v:group>
            <v:group style="position:absolute;left:7087;top:361;width:703;height:1169" coordorigin="7087,361" coordsize="703,1169">
              <v:shape style="position:absolute;left:7087;top:361;width:703;height:1169" coordorigin="7087,361" coordsize="703,1169" path="m7087,361l7087,1529,7790,1529,7790,361,7087,361xe" filled="f" stroked="t" strokeweight=".72pt" strokecolor="#000000">
                <v:path arrowok="t"/>
              </v:shape>
            </v:group>
            <v:group style="position:absolute;left:7793;top:361;width:718;height:1169" coordorigin="7793,361" coordsize="718,1169">
              <v:shape style="position:absolute;left:7793;top:361;width:718;height:1169" coordorigin="7793,361" coordsize="718,1169" path="m7793,361l7793,1529,8510,1529,8510,361,7793,361xe" filled="t" fillcolor="#DFDFDF" stroked="f">
                <v:path arrowok="t"/>
                <v:fill type="solid"/>
              </v:shape>
            </v:group>
            <v:group style="position:absolute;left:7793;top:361;width:718;height:1169" coordorigin="7793,361" coordsize="718,1169">
              <v:shape style="position:absolute;left:7793;top:361;width:718;height:1169" coordorigin="7793,361" coordsize="718,1169" path="m7793,361l7793,1529,8510,1529,8510,361,7793,361xe" filled="f" stroked="t" strokeweight=".72pt" strokecolor="#000000">
                <v:path arrowok="t"/>
              </v:shape>
            </v:group>
            <v:group style="position:absolute;left:8513;top:361;width:718;height:1169" coordorigin="8513,361" coordsize="718,1169">
              <v:shape style="position:absolute;left:8513;top:361;width:718;height:1169" coordorigin="8513,361" coordsize="718,1169" path="m8513,361l8513,1529,9230,1529,9230,361,8513,361xe" filled="t" fillcolor="#E4E4E4" stroked="f">
                <v:path arrowok="t"/>
                <v:fill type="solid"/>
              </v:shape>
            </v:group>
            <v:group style="position:absolute;left:8513;top:361;width:718;height:1169" coordorigin="8513,361" coordsize="718,1169">
              <v:shape style="position:absolute;left:8513;top:361;width:718;height:1169" coordorigin="8513,361" coordsize="718,1169" path="m8513,361l8513,1529,9230,1529,9230,361,8513,361xe" filled="f" stroked="t" strokeweight=".72pt" strokecolor="#000000">
                <v:path arrowok="t"/>
              </v:shape>
            </v:group>
            <v:group style="position:absolute;left:9398;top:361;width:718;height:1169" coordorigin="9398,361" coordsize="718,1169">
              <v:shape style="position:absolute;left:9398;top:361;width:718;height:1169" coordorigin="9398,361" coordsize="718,1169" path="m9398,361l9398,1529,10116,1529,10116,361,9398,361xe" filled="t" fillcolor="#C4C4C4" stroked="f">
                <v:path arrowok="t"/>
                <v:fill type="solid"/>
              </v:shape>
            </v:group>
            <v:group style="position:absolute;left:9398;top:361;width:718;height:1169" coordorigin="9398,361" coordsize="718,1169">
              <v:shape style="position:absolute;left:9398;top:361;width:718;height:1169" coordorigin="9398,361" coordsize="718,1169" path="m9398,361l9398,1529,10116,1529,10116,361,9398,361xe" filled="f" stroked="t" strokeweight=".72pt" strokecolor="#000000">
                <v:path arrowok="t"/>
              </v:shape>
            </v:group>
            <v:group style="position:absolute;left:10118;top:361;width:718;height:1169" coordorigin="10118,361" coordsize="718,1169">
              <v:shape style="position:absolute;left:10118;top:361;width:718;height:1169" coordorigin="10118,361" coordsize="718,1169" path="m10118,361l10118,1529,10836,1529,10836,361,10118,361xe" filled="t" fillcolor="#DFDFDF" stroked="f">
                <v:path arrowok="t"/>
                <v:fill type="solid"/>
              </v:shape>
            </v:group>
            <v:group style="position:absolute;left:10118;top:361;width:718;height:1169" coordorigin="10118,361" coordsize="718,1169">
              <v:shape style="position:absolute;left:10118;top:361;width:718;height:1169" coordorigin="10118,361" coordsize="718,1169" path="m10118,361l10118,1529,10836,1529,10836,361,10118,361xe" filled="f" stroked="t" strokeweight=".72pt" strokecolor="#000000">
                <v:path arrowok="t"/>
              </v:shape>
            </v:group>
            <v:group style="position:absolute;left:10822;top:361;width:720;height:1169" coordorigin="10822,361" coordsize="720,1169">
              <v:shape style="position:absolute;left:10822;top:361;width:720;height:1169" coordorigin="10822,361" coordsize="720,1169" path="m10822,361l10822,1529,11542,1529,11542,361,10822,361xe" filled="t" fillcolor="#E4E4E4" stroked="f">
                <v:path arrowok="t"/>
                <v:fill type="solid"/>
              </v:shape>
            </v:group>
            <v:group style="position:absolute;left:10822;top:361;width:720;height:1169" coordorigin="10822,361" coordsize="720,1169">
              <v:shape style="position:absolute;left:10822;top:361;width:720;height:1169" coordorigin="10822,361" coordsize="720,1169" path="m10822,361l10822,1529,11542,1529,11542,361,10822,361xe" filled="f" stroked="t" strokeweight=".72pt" strokecolor="#000000">
                <v:path arrowok="t"/>
              </v:shape>
            </v:group>
            <v:group style="position:absolute;left:7;top:1623;width:15058;height:960" coordorigin="7,1623" coordsize="15058,960">
              <v:shape style="position:absolute;left:7;top:1623;width:15058;height:960" coordorigin="7,1623" coordsize="15058,960" path="m7,1623l7,2583,15065,2583,15065,1623,7,1623xe" filled="t" fillcolor="#FFFFFF" stroked="f">
                <v:path arrowok="t"/>
                <v:fill type="solid"/>
              </v:shape>
            </v:group>
            <v:group style="position:absolute;left:7;top:1623;width:283;height:943" coordorigin="7,1623" coordsize="283,943">
              <v:shape style="position:absolute;left:7;top:1623;width:283;height:943" coordorigin="7,1623" coordsize="283,943" path="m7,1623l7,2566,290,2566,290,1623,7,1623xe" filled="t" fillcolor="#FFFFFF" stroked="f">
                <v:path arrowok="t"/>
                <v:fill type="solid"/>
              </v:shape>
            </v:group>
            <v:group style="position:absolute;left:11542;top:2643;width:3523;height:269" coordorigin="11542,2643" coordsize="3523,269">
              <v:shape style="position:absolute;left:11542;top:2643;width:3523;height:269" coordorigin="11542,2643" coordsize="3523,269" path="m11542,2643l11542,2912,15065,2912,15065,2643,11542,2643xe" filled="t" fillcolor="#FFFFFF" stroked="f">
                <v:path arrowok="t"/>
                <v:fill type="solid"/>
              </v:shape>
            </v:group>
            <v:group style="position:absolute;left:9230;top:2643;width:168;height:269" coordorigin="9230,2643" coordsize="168,269">
              <v:shape style="position:absolute;left:9230;top:2643;width:168;height:269" coordorigin="9230,2643" coordsize="168,269" path="m9230,2643l9230,2912,9398,2912,9398,2643,9230,2643xe" filled="t" fillcolor="#FFFFFF" stroked="f">
                <v:path arrowok="t"/>
                <v:fill type="solid"/>
              </v:shape>
            </v:group>
            <v:group style="position:absolute;left:6096;top:2643;width:991;height:269" coordorigin="6096,2643" coordsize="991,269">
              <v:shape style="position:absolute;left:6096;top:2643;width:991;height:269" coordorigin="6096,2643" coordsize="991,269" path="m6096,2643l6096,2912,7087,2912,7087,2643,6096,2643xe" filled="t" fillcolor="#FFFFFF" stroked="f">
                <v:path arrowok="t"/>
                <v:fill type="solid"/>
              </v:shape>
            </v:group>
            <v:group style="position:absolute;left:7;top:2643;width:5340;height:269" coordorigin="7,2643" coordsize="5340,269">
              <v:shape style="position:absolute;left:7;top:2643;width:5340;height:269" coordorigin="7,2643" coordsize="5340,269" path="m7,2643l7,2912,5347,2912,5347,2643,7,264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02E205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Denuncias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Periodiistas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Comunicadores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4" w:equalWidth="0">
            <w:col w:w="993" w:space="40"/>
            <w:col w:w="549" w:space="535"/>
            <w:col w:w="1661" w:space="40"/>
            <w:col w:w="11362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36" w:lineRule="auto"/>
        <w:ind w:left="374" w:right="13" w:hanging="30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18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   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Medir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número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Investigaciones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Ministeriales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y/o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Carpetas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Investigación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Determinadas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sobre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Investigaciones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Ministeriales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y/o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Carpetas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Investigación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Iniciadas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personal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Fiscalía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Especializada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Delitos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Electorales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Atención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Denuncias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contra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Periodistas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Comunicadores.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337" w:lineRule="auto"/>
        <w:ind w:left="144" w:right="0" w:hanging="7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Investigación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Ministerial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601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90.0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Ene-Dic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25.0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790" w:val="left" w:leader="none"/>
          <w:tab w:pos="1822" w:val="left" w:leader="none"/>
          <w:tab w:pos="2556" w:val="left" w:leader="none"/>
          <w:tab w:pos="3192" w:val="left" w:leader="none"/>
          <w:tab w:pos="3751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100.00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90.0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80.0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88.88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Fiscalía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Especializada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Delitos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Electorales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Atención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before="65"/>
        <w:ind w:left="4167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Denuncias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contra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Periodiistas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Comunicadores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660"/>
          <w:cols w:num="5" w:equalWidth="0">
            <w:col w:w="4386" w:space="100"/>
            <w:col w:w="740" w:space="434"/>
            <w:col w:w="1009" w:space="598"/>
            <w:col w:w="295" w:space="410"/>
            <w:col w:w="7208"/>
          </w:cols>
        </w:sectPr>
      </w:pPr>
    </w:p>
    <w:p>
      <w:pPr>
        <w:spacing w:line="70" w:lineRule="exact" w:before="5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6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6" w:lineRule="auto" w:before="46"/>
              <w:ind w:left="76" w:right="99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Electorales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Denuncias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Periodistas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Comunicadores.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1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42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Jun-Jun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9" w:right="0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8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5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45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auto" w:before="46"/>
              <w:ind w:left="590" w:right="60" w:hanging="416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Electorales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Denuncias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Periodiistas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Comunicadores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" w:hRule="exact"/>
        </w:trPr>
        <w:tc>
          <w:tcPr>
            <w:tcW w:w="7784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2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3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1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1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32"/>
              <w:ind w:left="8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27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144.44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6101pt;width:753.599pt;height:210.9588pt;mso-position-horizontal-relative:page;mso-position-vertical-relative:paragraph;z-index:-7768" coordorigin="0,353" coordsize="15072,4219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7;top:1397;width:15058;height:734" coordorigin="7,1397" coordsize="15058,734">
              <v:shape style="position:absolute;left:7;top:1397;width:15058;height:734" coordorigin="7,1397" coordsize="15058,734" path="m7,1397l7,2132,15065,2132,15065,1397,7,1397xe" filled="t" fillcolor="#FFFFFF" stroked="f">
                <v:path arrowok="t"/>
                <v:fill type="solid"/>
              </v:shape>
            </v:group>
            <v:group style="position:absolute;left:8510;top:1397;width:2;height:718" coordorigin="8510,1397" coordsize="2,718">
              <v:shape style="position:absolute;left:8510;top:1397;width:2;height:718" coordorigin="8510,1397" coordsize="2,718" path="m8510,1397l8510,2115,8513,2115,8513,1397,8510,1397xe" filled="t" fillcolor="#FFFFFF" stroked="f">
                <v:path arrowok="t"/>
                <v:fill type="solid"/>
              </v:shape>
            </v:group>
            <v:group style="position:absolute;left:7;top:1397;width:283;height:718" coordorigin="7,1397" coordsize="283,718">
              <v:shape style="position:absolute;left:7;top:1397;width:283;height:718" coordorigin="7,1397" coordsize="283,718" path="m7,1397l7,2115,290,2115,290,1397,7,1397xe" filled="t" fillcolor="#FFFFFF" stroked="f">
                <v:path arrowok="t"/>
                <v:fill type="solid"/>
              </v:shape>
            </v:group>
            <v:group style="position:absolute;left:7;top:2209;width:15058;height:734" coordorigin="7,2209" coordsize="15058,734">
              <v:shape style="position:absolute;left:7;top:2209;width:15058;height:734" coordorigin="7,2209" coordsize="15058,734" path="m7,2209l7,2943,15065,2943,15065,2209,7,2209xe" filled="t" fillcolor="#FFFFFF" stroked="f">
                <v:path arrowok="t"/>
                <v:fill type="solid"/>
              </v:shape>
            </v:group>
            <v:group style="position:absolute;left:8510;top:2209;width:2;height:718" coordorigin="8510,2209" coordsize="2,718">
              <v:shape style="position:absolute;left:8510;top:2209;width:2;height:718" coordorigin="8510,2209" coordsize="2,718" path="m8510,2209l8510,2926,8513,2926,8513,2209,8510,2209xe" filled="t" fillcolor="#FFFFFF" stroked="f">
                <v:path arrowok="t"/>
                <v:fill type="solid"/>
              </v:shape>
            </v:group>
            <v:group style="position:absolute;left:7;top:2209;width:283;height:718" coordorigin="7,2209" coordsize="283,718">
              <v:shape style="position:absolute;left:7;top:2209;width:283;height:718" coordorigin="7,2209" coordsize="283,718" path="m7,2209l7,2926,290,2926,290,2209,7,2209xe" filled="t" fillcolor="#FFFFFF" stroked="f">
                <v:path arrowok="t"/>
                <v:fill type="solid"/>
              </v:shape>
            </v:group>
            <v:group style="position:absolute;left:7;top:3020;width:15058;height:734" coordorigin="7,3020" coordsize="15058,734">
              <v:shape style="position:absolute;left:7;top:3020;width:15058;height:734" coordorigin="7,3020" coordsize="15058,734" path="m7,3020l7,3754,15065,3754,15065,3020,7,3020xe" filled="t" fillcolor="#FFFFFF" stroked="f">
                <v:path arrowok="t"/>
                <v:fill type="solid"/>
              </v:shape>
            </v:group>
            <v:group style="position:absolute;left:8510;top:3020;width:2;height:718" coordorigin="8510,3020" coordsize="2,718">
              <v:shape style="position:absolute;left:8510;top:3020;width:2;height:718" coordorigin="8510,3020" coordsize="2,718" path="m8510,3020l8510,3737,8513,3737,8513,3020,8510,3020xe" filled="t" fillcolor="#FFFFFF" stroked="f">
                <v:path arrowok="t"/>
                <v:fill type="solid"/>
              </v:shape>
            </v:group>
            <v:group style="position:absolute;left:7;top:3020;width:283;height:718" coordorigin="7,3020" coordsize="283,718">
              <v:shape style="position:absolute;left:7;top:3020;width:283;height:718" coordorigin="7,3020" coordsize="283,718" path="m7,3020l7,3737,290,3737,290,3020,7,3020xe" filled="t" fillcolor="#FFFFFF" stroked="f">
                <v:path arrowok="t"/>
                <v:fill type="solid"/>
              </v:shape>
            </v:group>
            <v:group style="position:absolute;left:7;top:3831;width:15058;height:734" coordorigin="7,3831" coordsize="15058,734">
              <v:shape style="position:absolute;left:7;top:3831;width:15058;height:734" coordorigin="7,3831" coordsize="15058,734" path="m7,3831l7,4565,15065,4565,15065,3831,7,3831xe" filled="t" fillcolor="#FFFFFF" stroked="f">
                <v:path arrowok="t"/>
                <v:fill type="solid"/>
              </v:shape>
            </v:group>
            <v:group style="position:absolute;left:8510;top:3831;width:2;height:718" coordorigin="8510,3831" coordsize="2,718">
              <v:shape style="position:absolute;left:8510;top:3831;width:2;height:718" coordorigin="8510,3831" coordsize="2,718" path="m8510,3831l8510,4549,8513,4549,8513,3831,8510,3831xe" filled="t" fillcolor="#FFFFFF" stroked="f">
                <v:path arrowok="t"/>
                <v:fill type="solid"/>
              </v:shape>
            </v:group>
            <v:group style="position:absolute;left:7;top:3831;width:283;height:718" coordorigin="7,3831" coordsize="283,718">
              <v:shape style="position:absolute;left:7;top:3831;width:283;height:718" coordorigin="7,3831" coordsize="283,718" path="m7,3831l7,4549,290,4549,290,3831,7,383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03E205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Ministeriales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4" w:equalWidth="0">
            <w:col w:w="993" w:space="40"/>
            <w:col w:w="549" w:space="535"/>
            <w:col w:w="1661" w:space="40"/>
            <w:col w:w="1136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7.42188pt;margin-top:56.859402pt;width:753.879pt;height:33.8789pt;mso-position-horizontal-relative:page;mso-position-vertical-relative:page;z-index:-7771" coordorigin="148,1137" coordsize="15078,678">
            <v:group style="position:absolute;left:158;top:1147;width:15058;height:658" coordorigin="158,1147" coordsize="15058,658">
              <v:shape style="position:absolute;left:158;top:1147;width:15058;height:658" coordorigin="158,1147" coordsize="15058,658" path="m158,1147l158,1805,15216,1805,15216,1147,158,1147xe" filled="t" fillcolor="#CA0000" stroked="f">
                <v:path arrowok="t"/>
                <v:fill type="solid"/>
              </v:shape>
            </v:group>
            <v:group style="position:absolute;left:158;top:1147;width:15058;height:658" coordorigin="158,1147" coordsize="15058,658">
              <v:shape style="position:absolute;left:158;top:1147;width:15058;height:658" coordorigin="158,1147" coordsize="15058,658" path="m158,1147l158,1805,15216,1805,15216,1147,158,114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5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Determinadas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Iniciadas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337" w:lineRule="auto" w:before="46"/>
              <w:ind w:left="194" w:right="113" w:hanging="7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33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51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61.53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-164"/>
              <w:jc w:val="righ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156.0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88.65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8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Opiniones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emitidas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Comisiones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Opinión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7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iniciadas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Notarios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resguardados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través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Inventarios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Bien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Asegurado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191.92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134.59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asegurados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dependiente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-19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-29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1887.0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Previos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Justificados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rinden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autoridad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70.37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correspondiente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demandas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amparo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interpuestas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right="-164"/>
              <w:jc w:val="righ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540.0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autoridad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Institución.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consultas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verificaciones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detectar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Verificación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75.55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125.85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existe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reporte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robo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vehículo,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acuerdo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solicitudes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right="-164"/>
              <w:jc w:val="righ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690.0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25"/>
              <w:ind w:left="1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Robo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Vehículos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Juzgados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360" w:bottom="0" w:left="0" w:right="660"/>
        </w:sectPr>
      </w:pPr>
    </w:p>
    <w:p>
      <w:pPr>
        <w:tabs>
          <w:tab w:pos="1919" w:val="left" w:leader="none"/>
          <w:tab w:pos="4799" w:val="left" w:leader="none"/>
        </w:tabs>
        <w:spacing w:line="164" w:lineRule="exact"/>
        <w:ind w:left="374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>No.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Descripción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Actividad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Unidad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spacing w:line="156" w:lineRule="exact" w:before="8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Calendarizado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 w:before="17"/>
        <w:ind w:left="37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Unidad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Administrativa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Responsable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7" w:lineRule="exact"/>
        <w:jc w:val="left"/>
        <w:sectPr>
          <w:pgSz w:w="15840" w:h="12240" w:orient="landscape"/>
          <w:pgMar w:header="0" w:footer="0" w:top="1360" w:bottom="280" w:left="0" w:right="660"/>
          <w:cols w:num="3" w:equalWidth="0">
            <w:col w:w="5475" w:space="345"/>
            <w:col w:w="1328" w:space="5077"/>
            <w:col w:w="2955"/>
          </w:cols>
        </w:sectPr>
      </w:pPr>
    </w:p>
    <w:p>
      <w:pPr>
        <w:pStyle w:val="Heading2"/>
        <w:tabs>
          <w:tab w:pos="779" w:val="left" w:leader="none"/>
        </w:tabs>
        <w:spacing w:line="245" w:lineRule="exact"/>
        <w:ind w:left="0" w:right="0"/>
        <w:jc w:val="right"/>
      </w:pPr>
      <w:r>
        <w:rPr>
          <w:b w:val="0"/>
          <w:bCs w:val="0"/>
          <w:color w:val="FFFFFF"/>
          <w:spacing w:val="0"/>
          <w:w w:val="100"/>
          <w:position w:val="-5"/>
        </w:rPr>
        <w:t>Medida</w:t>
      </w:r>
      <w:r>
        <w:rPr>
          <w:b w:val="0"/>
          <w:bCs w:val="0"/>
          <w:color w:val="FFFFFF"/>
          <w:spacing w:val="0"/>
          <w:w w:val="100"/>
          <w:position w:val="-5"/>
        </w:rPr>
        <w:tab/>
      </w:r>
      <w:r>
        <w:rPr>
          <w:b w:val="0"/>
          <w:bCs w:val="0"/>
          <w:color w:val="FFFFFF"/>
          <w:spacing w:val="0"/>
          <w:w w:val="100"/>
          <w:position w:val="0"/>
        </w:rPr>
        <w:t>Cantidad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8"/>
        <w:ind w:left="91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4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3" w:equalWidth="0">
            <w:col w:w="6264" w:space="40"/>
            <w:col w:w="3237" w:space="40"/>
            <w:col w:w="5599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2568.0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2055" w:val="left" w:leader="none"/>
          <w:tab w:pos="2785" w:val="left" w:leader="none"/>
          <w:tab w:pos="3629" w:val="left" w:leader="none"/>
          <w:tab w:pos="4364" w:val="left" w:leader="none"/>
          <w:tab w:pos="5125" w:val="left" w:leader="none"/>
        </w:tabs>
        <w:ind w:left="135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642.0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767.0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113.80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2538.0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3163.0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103.89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660"/>
          <w:cols w:num="2" w:equalWidth="0">
            <w:col w:w="5937" w:space="40"/>
            <w:col w:w="9203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89pt;width:753.599pt;height:71.8794pt;mso-position-horizontal-relative:page;mso-position-vertical-relative:paragraph;z-index:-7766" coordorigin="0,353" coordsize="15072,1438">
            <v:group style="position:absolute;left:7;top:361;width:15058;height:509" coordorigin="7,361" coordsize="15058,509">
              <v:shape style="position:absolute;left:7;top:361;width:15058;height:509" coordorigin="7,361" coordsize="15058,509" path="m7,361l7,869,15065,869,15065,361,7,361xe" filled="t" fillcolor="#FFFFFF" stroked="f">
                <v:path arrowok="t"/>
                <v:fill type="solid"/>
              </v:shape>
            </v:group>
            <v:group style="position:absolute;left:8510;top:361;width:2;height:492" coordorigin="8510,361" coordsize="2,492">
              <v:shape style="position:absolute;left:8510;top:361;width:2;height:492" coordorigin="8510,361" coordsize="2,492" path="m8510,361l8510,852,8513,852,8513,361,8510,361xe" filled="t" fillcolor="#FFFFFF" stroked="f">
                <v:path arrowok="t"/>
                <v:fill type="solid"/>
              </v:shape>
            </v:group>
            <v:group style="position:absolute;left:7;top:361;width:283;height:492" coordorigin="7,361" coordsize="283,492">
              <v:shape style="position:absolute;left:7;top:361;width:283;height:492" coordorigin="7,361" coordsize="283,492" path="m7,361l7,852,290,852,290,361,7,361xe" filled="t" fillcolor="#FFFFFF" stroked="f">
                <v:path arrowok="t"/>
                <v:fill type="solid"/>
              </v:shape>
            </v:group>
            <v:group style="position:absolute;left:7;top:946;width:15058;height:509" coordorigin="7,946" coordsize="15058,509">
              <v:shape style="position:absolute;left:7;top:946;width:15058;height:509" coordorigin="7,946" coordsize="15058,509" path="m7,946l7,1455,15065,1455,15065,946,7,946xe" filled="t" fillcolor="#FFFFFF" stroked="f">
                <v:path arrowok="t"/>
                <v:fill type="solid"/>
              </v:shape>
            </v:group>
            <v:group style="position:absolute;left:8510;top:946;width:2;height:492" coordorigin="8510,946" coordsize="2,492">
              <v:shape style="position:absolute;left:8510;top:946;width:2;height:492" coordorigin="8510,946" coordsize="2,492" path="m8510,946l8510,1438,8513,1438,8513,946,8510,946xe" filled="t" fillcolor="#FFFFFF" stroked="f">
                <v:path arrowok="t"/>
                <v:fill type="solid"/>
              </v:shape>
            </v:group>
            <v:group style="position:absolute;left:7;top:946;width:283;height:492" coordorigin="7,946" coordsize="283,492">
              <v:shape style="position:absolute;left:7;top:946;width:283;height:492" coordorigin="7,946" coordsize="283,492" path="m7,946l7,1438,290,1438,290,946,7,946xe" filled="t" fillcolor="#FFFFFF" stroked="f">
                <v:path arrowok="t"/>
                <v:fill type="solid"/>
              </v:shape>
            </v:group>
            <v:group style="position:absolute;left:11542;top:1515;width:3523;height:269" coordorigin="11542,1515" coordsize="3523,269">
              <v:shape style="position:absolute;left:11542;top:1515;width:3523;height:269" coordorigin="11542,1515" coordsize="3523,269" path="m11542,1515l11542,1784,15065,1784,15065,1515,11542,1515xe" filled="t" fillcolor="#FFFFFF" stroked="f">
                <v:path arrowok="t"/>
                <v:fill type="solid"/>
              </v:shape>
            </v:group>
            <v:group style="position:absolute;left:10116;top:1515;width:2;height:269" coordorigin="10116,1515" coordsize="2,269">
              <v:shape style="position:absolute;left:10116;top:1515;width:2;height:269" coordorigin="10116,1515" coordsize="2,269" path="m10116,1515l10116,1784,10118,1784,10118,1515,10116,1515xe" filled="t" fillcolor="#FFFFFF" stroked="f">
                <v:path arrowok="t"/>
                <v:fill type="solid"/>
              </v:shape>
            </v:group>
            <v:group style="position:absolute;left:9230;top:1515;width:168;height:269" coordorigin="9230,1515" coordsize="168,269">
              <v:shape style="position:absolute;left:9230;top:1515;width:168;height:269" coordorigin="9230,1515" coordsize="168,269" path="m9230,1515l9230,1784,9398,1784,9398,1515,9230,1515xe" filled="t" fillcolor="#FFFFFF" stroked="f">
                <v:path arrowok="t"/>
                <v:fill type="solid"/>
              </v:shape>
            </v:group>
            <v:group style="position:absolute;left:7790;top:1515;width:2;height:269" coordorigin="7790,1515" coordsize="2,269">
              <v:shape style="position:absolute;left:7790;top:1515;width:2;height:269" coordorigin="7790,1515" coordsize="2,269" path="m7790,1515l7790,1784,7793,1784,7793,1515,7790,1515xe" filled="t" fillcolor="#FFFFFF" stroked="f">
                <v:path arrowok="t"/>
                <v:fill type="solid"/>
              </v:shape>
            </v:group>
            <v:group style="position:absolute;left:6096;top:1515;width:991;height:269" coordorigin="6096,1515" coordsize="991,269">
              <v:shape style="position:absolute;left:6096;top:1515;width:991;height:269" coordorigin="6096,1515" coordsize="991,269" path="m6096,1515l6096,1784,7087,1784,7087,1515,6096,1515xe" filled="t" fillcolor="#FFFFFF" stroked="f">
                <v:path arrowok="t"/>
                <v:fill type="solid"/>
              </v:shape>
            </v:group>
            <v:group style="position:absolute;left:7;top:1515;width:5340;height:269" coordorigin="7,1515" coordsize="5340,269">
              <v:shape style="position:absolute;left:7;top:1515;width:5340;height:269" coordorigin="7,1515" coordsize="5340,269" path="m7,1515l7,1784,5347,1784,5347,1515,7,1515xe" filled="t" fillcolor="#FFFFFF" stroked="f">
                <v:path arrowok="t"/>
                <v:fill type="solid"/>
              </v:shape>
            </v:group>
            <v:group style="position:absolute;left:8510;top:1515;width:2;height:269" coordorigin="8510,1515" coordsize="2,269">
              <v:shape style="position:absolute;left:8510;top:1515;width:2;height:269" coordorigin="8510,1515" coordsize="2,269" path="m8510,1515l8510,1784,8513,1784,8513,1515,8510,151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04E205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Periciales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4" w:equalWidth="0">
            <w:col w:w="993" w:space="40"/>
            <w:col w:w="549" w:space="535"/>
            <w:col w:w="1661" w:space="40"/>
            <w:col w:w="1136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7" w:lineRule="auto" w:before="46"/>
              <w:ind w:left="76" w:right="138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Dictámenes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Diversas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Autoridades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Federales.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Dictámen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140475.0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371" w:right="-96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34950.0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0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36752.0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105.15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137100.0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142409.0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102.52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69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84" w:right="436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registros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efectuados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base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datos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Casillero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Criminal.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Registro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74.28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84.28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7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17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142345.0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17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35440.0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17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37116.0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89.72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30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138970.0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15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143879.0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93.40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84pt;width:753.599pt;height:164.2784pt;mso-position-horizontal-relative:page;mso-position-vertical-relative:paragraph;z-index:-7765" coordorigin="0,353" coordsize="15072,3286">
            <v:group style="position:absolute;left:7;top:361;width:15058;height:734" coordorigin="7,361" coordsize="15058,734">
              <v:shape style="position:absolute;left:7;top:361;width:15058;height:734" coordorigin="7,361" coordsize="15058,734" path="m7,361l7,1095,15065,1095,15065,361,7,361xe" filled="t" fillcolor="#FFFFFF" stroked="f">
                <v:path arrowok="t"/>
                <v:fill type="solid"/>
              </v:shape>
            </v:group>
            <v:group style="position:absolute;left:8510;top:361;width:2;height:718" coordorigin="8510,361" coordsize="2,718">
              <v:shape style="position:absolute;left:8510;top:361;width:2;height:718" coordorigin="8510,361" coordsize="2,718" path="m8510,361l8510,1078,8513,1078,8513,361,8510,361xe" filled="t" fillcolor="#FFFFFF" stroked="f">
                <v:path arrowok="t"/>
                <v:fill type="solid"/>
              </v:shape>
            </v:group>
            <v:group style="position:absolute;left:7;top:361;width:283;height:718" coordorigin="7,361" coordsize="283,718">
              <v:shape style="position:absolute;left:7;top:361;width:283;height:718" coordorigin="7,361" coordsize="283,718" path="m7,361l7,1078,290,1078,290,361,7,361xe" filled="t" fillcolor="#FFFFFF" stroked="f">
                <v:path arrowok="t"/>
                <v:fill type="solid"/>
              </v:shape>
            </v:group>
            <v:group style="position:absolute;left:7;top:1172;width:15058;height:509" coordorigin="7,1172" coordsize="15058,509">
              <v:shape style="position:absolute;left:7;top:1172;width:15058;height:509" coordorigin="7,1172" coordsize="15058,509" path="m7,1172l7,1681,15065,1681,15065,1172,7,1172xe" filled="t" fillcolor="#FFFFFF" stroked="f">
                <v:path arrowok="t"/>
                <v:fill type="solid"/>
              </v:shape>
            </v:group>
            <v:group style="position:absolute;left:8510;top:1172;width:2;height:492" coordorigin="8510,1172" coordsize="2,492">
              <v:shape style="position:absolute;left:8510;top:1172;width:2;height:492" coordorigin="8510,1172" coordsize="2,492" path="m8510,1172l8510,1664,8513,1664,8513,1172,8510,1172xe" filled="t" fillcolor="#FFFFFF" stroked="f">
                <v:path arrowok="t"/>
                <v:fill type="solid"/>
              </v:shape>
            </v:group>
            <v:group style="position:absolute;left:7;top:1172;width:283;height:492" coordorigin="7,1172" coordsize="283,492">
              <v:shape style="position:absolute;left:7;top:1172;width:283;height:492" coordorigin="7,1172" coordsize="283,492" path="m7,1172l7,1664,290,1664,290,1172,7,1172xe" filled="t" fillcolor="#FFFFFF" stroked="f">
                <v:path arrowok="t"/>
                <v:fill type="solid"/>
              </v:shape>
            </v:group>
            <v:group style="position:absolute;left:7;top:1757;width:15058;height:960" coordorigin="7,1757" coordsize="15058,960">
              <v:shape style="position:absolute;left:7;top:1757;width:15058;height:960" coordorigin="7,1757" coordsize="15058,960" path="m7,1757l7,2717,15065,2717,15065,1757,7,1757xe" filled="t" fillcolor="#FFFFFF" stroked="f">
                <v:path arrowok="t"/>
                <v:fill type="solid"/>
              </v:shape>
            </v:group>
            <v:group style="position:absolute;left:8510;top:1757;width:2;height:943" coordorigin="8510,1757" coordsize="2,943">
              <v:shape style="position:absolute;left:8510;top:1757;width:2;height:943" coordorigin="8510,1757" coordsize="2,943" path="m8510,1757l8510,2701,8513,2701,8513,1757,8510,1757xe" filled="t" fillcolor="#FFFFFF" stroked="f">
                <v:path arrowok="t"/>
                <v:fill type="solid"/>
              </v:shape>
            </v:group>
            <v:group style="position:absolute;left:7;top:1757;width:283;height:943" coordorigin="7,1757" coordsize="283,943">
              <v:shape style="position:absolute;left:7;top:1757;width:283;height:943" coordorigin="7,1757" coordsize="283,943" path="m7,1757l7,2701,290,2701,290,1757,7,1757xe" filled="t" fillcolor="#FFFFFF" stroked="f">
                <v:path arrowok="t"/>
                <v:fill type="solid"/>
              </v:shape>
            </v:group>
            <v:group style="position:absolute;left:7;top:2794;width:15058;height:509" coordorigin="7,2794" coordsize="15058,509">
              <v:shape style="position:absolute;left:7;top:2794;width:15058;height:509" coordorigin="7,2794" coordsize="15058,509" path="m7,2794l7,3303,15065,3303,15065,2794,7,2794xe" filled="t" fillcolor="#FFFFFF" stroked="f">
                <v:path arrowok="t"/>
                <v:fill type="solid"/>
              </v:shape>
            </v:group>
            <v:group style="position:absolute;left:7;top:2794;width:283;height:492" coordorigin="7,2794" coordsize="283,492">
              <v:shape style="position:absolute;left:7;top:2794;width:283;height:492" coordorigin="7,2794" coordsize="283,492" path="m7,2794l7,3286,290,3286,290,2794,7,2794xe" filled="t" fillcolor="#FFFFFF" stroked="f">
                <v:path arrowok="t"/>
                <v:fill type="solid"/>
              </v:shape>
            </v:group>
            <v:group style="position:absolute;left:11542;top:3363;width:3523;height:269" coordorigin="11542,3363" coordsize="3523,269">
              <v:shape style="position:absolute;left:11542;top:3363;width:3523;height:269" coordorigin="11542,3363" coordsize="3523,269" path="m11542,3363l11542,3632,15065,3632,15065,3363,11542,3363xe" filled="t" fillcolor="#FFFFFF" stroked="f">
                <v:path arrowok="t"/>
                <v:fill type="solid"/>
              </v:shape>
            </v:group>
            <v:group style="position:absolute;left:9230;top:3363;width:168;height:269" coordorigin="9230,3363" coordsize="168,269">
              <v:shape style="position:absolute;left:9230;top:3363;width:168;height:269" coordorigin="9230,3363" coordsize="168,269" path="m9230,3363l9230,3632,9398,3632,9398,3363,9230,3363xe" filled="t" fillcolor="#FFFFFF" stroked="f">
                <v:path arrowok="t"/>
                <v:fill type="solid"/>
              </v:shape>
            </v:group>
            <v:group style="position:absolute;left:6096;top:3363;width:991;height:269" coordorigin="6096,3363" coordsize="991,269">
              <v:shape style="position:absolute;left:6096;top:3363;width:991;height:269" coordorigin="6096,3363" coordsize="991,269" path="m6096,3363l6096,3632,7087,3632,7087,3363,6096,3363xe" filled="t" fillcolor="#FFFFFF" stroked="f">
                <v:path arrowok="t"/>
                <v:fill type="solid"/>
              </v:shape>
            </v:group>
            <v:group style="position:absolute;left:7;top:3363;width:5340;height:269" coordorigin="7,3363" coordsize="5340,269">
              <v:shape style="position:absolute;left:7;top:3363;width:5340;height:269" coordorigin="7,3363" coordsize="5340,269" path="m7,3363l7,3632,5347,3632,5347,3363,7,336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05E205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Ministerial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4" w:equalWidth="0">
            <w:col w:w="993" w:space="40"/>
            <w:col w:w="549" w:space="535"/>
            <w:col w:w="1661" w:space="40"/>
            <w:col w:w="1136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Médicas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Evaluación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2130.0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630.0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126.00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106.32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4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Médicas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Médica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6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2130.0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2403.0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60" w:lineRule="exact" w:before="2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7" w:lineRule="auto" w:before="46"/>
              <w:ind w:left="76" w:right="14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Desahogadas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Comisión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5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37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4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38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4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125.58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4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60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6" w:lineRule="auto"/>
              <w:ind w:left="84" w:right="156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Operativos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Operativos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Vehículos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Robados;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Operativos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custodia;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traslado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detenidos.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Operativo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514.0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90.17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1746.0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76.44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5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auto" w:before="46"/>
              <w:ind w:left="76" w:right="-22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Contabiliza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Homologados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capturados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Sistema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Único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Criminal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Plataforma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México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33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Informe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-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116.45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7" w:right="-32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2848.0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102.74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4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5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2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7182.0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2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1877.0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-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110.65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2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7182.0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2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7051.0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102.77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91pt;width:753.599pt;height:136.5594pt;mso-position-horizontal-relative:page;mso-position-vertical-relative:paragraph;z-index:-7764" coordorigin="0,353" coordsize="15072,2731">
            <v:group style="position:absolute;left:7;top:361;width:15058;height:734" coordorigin="7,361" coordsize="15058,734">
              <v:shape style="position:absolute;left:7;top:361;width:15058;height:734" coordorigin="7,361" coordsize="15058,734" path="m7,361l7,1095,15065,1095,15065,361,7,361xe" filled="t" fillcolor="#FFFFFF" stroked="f">
                <v:path arrowok="t"/>
                <v:fill type="solid"/>
              </v:shape>
            </v:group>
            <v:group style="position:absolute;left:8510;top:361;width:2;height:718" coordorigin="8510,361" coordsize="2,718">
              <v:shape style="position:absolute;left:8510;top:361;width:2;height:718" coordorigin="8510,361" coordsize="2,718" path="m8510,361l8510,1078,8513,1078,8513,361,8510,361xe" filled="t" fillcolor="#FFFFFF" stroked="f">
                <v:path arrowok="t"/>
                <v:fill type="solid"/>
              </v:shape>
            </v:group>
            <v:group style="position:absolute;left:7;top:361;width:283;height:718" coordorigin="7,361" coordsize="283,718">
              <v:shape style="position:absolute;left:7;top:361;width:283;height:718" coordorigin="7,361" coordsize="283,718" path="m7,361l7,1078,290,1078,290,361,7,361xe" filled="t" fillcolor="#FFFFFF" stroked="f">
                <v:path arrowok="t"/>
                <v:fill type="solid"/>
              </v:shape>
            </v:group>
            <v:group style="position:absolute;left:7;top:1172;width:15058;height:509" coordorigin="7,1172" coordsize="15058,509">
              <v:shape style="position:absolute;left:7;top:1172;width:15058;height:509" coordorigin="7,1172" coordsize="15058,509" path="m7,1172l7,1681,15065,1681,15065,1172,7,1172xe" filled="t" fillcolor="#FFFFFF" stroked="f">
                <v:path arrowok="t"/>
                <v:fill type="solid"/>
              </v:shape>
            </v:group>
            <v:group style="position:absolute;left:8510;top:1172;width:2;height:492" coordorigin="8510,1172" coordsize="2,492">
              <v:shape style="position:absolute;left:8510;top:1172;width:2;height:492" coordorigin="8510,1172" coordsize="2,492" path="m8510,1172l8510,1664,8513,1664,8513,1172,8510,1172xe" filled="t" fillcolor="#FFFFFF" stroked="f">
                <v:path arrowok="t"/>
                <v:fill type="solid"/>
              </v:shape>
            </v:group>
            <v:group style="position:absolute;left:7;top:1172;width:283;height:492" coordorigin="7,1172" coordsize="283,492">
              <v:shape style="position:absolute;left:7;top:1172;width:283;height:492" coordorigin="7,1172" coordsize="283,492" path="m7,1172l7,1664,290,1664,290,1172,7,1172xe" filled="t" fillcolor="#FFFFFF" stroked="f">
                <v:path arrowok="t"/>
                <v:fill type="solid"/>
              </v:shape>
            </v:group>
            <v:group style="position:absolute;left:7;top:1757;width:15058;height:734" coordorigin="7,1757" coordsize="15058,734">
              <v:shape style="position:absolute;left:7;top:1757;width:15058;height:734" coordorigin="7,1757" coordsize="15058,734" path="m7,1757l7,2492,15065,2492,15065,1757,7,1757xe" filled="t" fillcolor="#FFFFFF" stroked="f">
                <v:path arrowok="t"/>
                <v:fill type="solid"/>
              </v:shape>
            </v:group>
            <v:group style="position:absolute;left:8510;top:1757;width:2;height:718" coordorigin="8510,1757" coordsize="2,718">
              <v:shape style="position:absolute;left:8510;top:1757;width:2;height:718" coordorigin="8510,1757" coordsize="2,718" path="m8510,1757l8510,2475,8513,2475,8513,1757,8510,1757xe" filled="t" fillcolor="#FFFFFF" stroked="f">
                <v:path arrowok="t"/>
                <v:fill type="solid"/>
              </v:shape>
            </v:group>
            <v:group style="position:absolute;left:7;top:1757;width:283;height:718" coordorigin="7,1757" coordsize="283,718">
              <v:shape style="position:absolute;left:7;top:1757;width:283;height:718" coordorigin="7,1757" coordsize="283,718" path="m7,1757l7,2475,290,2475,290,1757,7,1757xe" filled="t" fillcolor="#FFFFFF" stroked="f">
                <v:path arrowok="t"/>
                <v:fill type="solid"/>
              </v:shape>
            </v:group>
            <v:group style="position:absolute;left:7;top:2569;width:15058;height:509" coordorigin="7,2569" coordsize="15058,509">
              <v:shape style="position:absolute;left:7;top:2569;width:15058;height:509" coordorigin="7,2569" coordsize="15058,509" path="m7,2569l7,3077,15065,3077,15065,2569,7,2569xe" filled="t" fillcolor="#FFFFFF" stroked="f">
                <v:path arrowok="t"/>
                <v:fill type="solid"/>
              </v:shape>
            </v:group>
            <v:group style="position:absolute;left:8510;top:2569;width:2;height:492" coordorigin="8510,2569" coordsize="2,492">
              <v:shape style="position:absolute;left:8510;top:2569;width:2;height:492" coordorigin="8510,2569" coordsize="2,492" path="m8510,2569l8510,3061,8513,3061,8513,2569,8510,2569xe" filled="t" fillcolor="#FFFFFF" stroked="f">
                <v:path arrowok="t"/>
                <v:fill type="solid"/>
              </v:shape>
            </v:group>
            <v:group style="position:absolute;left:7;top:2569;width:283;height:492" coordorigin="7,2569" coordsize="283,492">
              <v:shape style="position:absolute;left:7;top:2569;width:283;height:492" coordorigin="7,2569" coordsize="283,492" path="m7,2569l7,3061,290,3061,290,2569,7,256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06E205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Delito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660"/>
          <w:cols w:num="4" w:equalWidth="0">
            <w:col w:w="993" w:space="40"/>
            <w:col w:w="549" w:space="535"/>
            <w:col w:w="1661" w:space="40"/>
            <w:col w:w="1136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-.000625pt;margin-top:56.859402pt;width:761.301505pt;height:51.0201pt;mso-position-horizontal-relative:page;mso-position-vertical-relative:page;z-index:-7767" coordorigin="0,1137" coordsize="15226,1020">
            <v:group style="position:absolute;left:158;top:1147;width:15058;height:658" coordorigin="158,1147" coordsize="15058,658">
              <v:shape style="position:absolute;left:158;top:1147;width:15058;height:658" coordorigin="158,1147" coordsize="15058,658" path="m158,1147l158,1805,15216,1805,15216,1147,158,1147xe" filled="t" fillcolor="#CA0000" stroked="f">
                <v:path arrowok="t"/>
                <v:fill type="solid"/>
              </v:shape>
            </v:group>
            <v:group style="position:absolute;left:158;top:1147;width:15058;height:658" coordorigin="158,1147" coordsize="15058,658">
              <v:shape style="position:absolute;left:158;top:1147;width:15058;height:658" coordorigin="158,1147" coordsize="15058,658" path="m158,1147l158,1805,15216,1805,15216,1147,158,1147xe" filled="f" stroked="t" strokeweight=".72pt" strokecolor="#000000">
                <v:path arrowok="t"/>
              </v:shape>
            </v:group>
            <v:group style="position:absolute;left:8767;top:1882;width:809;height:269" coordorigin="8767,1882" coordsize="809,269">
              <v:shape style="position:absolute;left:8767;top:1882;width:809;height:269" coordorigin="8767,1882" coordsize="809,269" path="m8767,1882l8767,2150,9576,2150,9576,1882,8767,1882xe" filled="f" stroked="t" strokeweight=".72pt" strokecolor="#000000">
                <v:path arrowok="t"/>
              </v:shape>
            </v:group>
            <v:group style="position:absolute;left:11542;top:1882;width:3523;height:269" coordorigin="11542,1882" coordsize="3523,269">
              <v:shape style="position:absolute;left:11542;top:1882;width:3523;height:269" coordorigin="11542,1882" coordsize="3523,269" path="m11542,1882l11542,2150,15065,2150,15065,1882,11542,1882xe" filled="t" fillcolor="#FFFFFF" stroked="f">
                <v:path arrowok="t"/>
                <v:fill type="solid"/>
              </v:shape>
            </v:group>
            <v:group style="position:absolute;left:10116;top:1882;width:2;height:269" coordorigin="10116,1882" coordsize="2,269">
              <v:shape style="position:absolute;left:10116;top:1882;width:2;height:269" coordorigin="10116,1882" coordsize="2,269" path="m10116,1882l10116,2150,10118,2150,10118,1882,10116,1882xe" filled="t" fillcolor="#FFFFFF" stroked="f">
                <v:path arrowok="t"/>
                <v:fill type="solid"/>
              </v:shape>
            </v:group>
            <v:group style="position:absolute;left:9230;top:1882;width:168;height:269" coordorigin="9230,1882" coordsize="168,269">
              <v:shape style="position:absolute;left:9230;top:1882;width:168;height:269" coordorigin="9230,1882" coordsize="168,269" path="m9230,1882l9230,2150,9398,2150,9398,1882,9230,1882xe" filled="t" fillcolor="#FFFFFF" stroked="f">
                <v:path arrowok="t"/>
                <v:fill type="solid"/>
              </v:shape>
            </v:group>
            <v:group style="position:absolute;left:7790;top:1882;width:2;height:269" coordorigin="7790,1882" coordsize="2,269">
              <v:shape style="position:absolute;left:7790;top:1882;width:2;height:269" coordorigin="7790,1882" coordsize="2,269" path="m7790,1882l7790,2150,7793,2150,7793,1882,7790,1882xe" filled="t" fillcolor="#FFFFFF" stroked="f">
                <v:path arrowok="t"/>
                <v:fill type="solid"/>
              </v:shape>
            </v:group>
            <v:group style="position:absolute;left:6096;top:1882;width:991;height:269" coordorigin="6096,1882" coordsize="991,269">
              <v:shape style="position:absolute;left:6096;top:1882;width:991;height:269" coordorigin="6096,1882" coordsize="991,269" path="m6096,1882l6096,2150,7087,2150,7087,1882,6096,1882xe" filled="t" fillcolor="#FFFFFF" stroked="f">
                <v:path arrowok="t"/>
                <v:fill type="solid"/>
              </v:shape>
            </v:group>
            <v:group style="position:absolute;left:7;top:1882;width:5340;height:269" coordorigin="7,1882" coordsize="5340,269">
              <v:shape style="position:absolute;left:7;top:1882;width:5340;height:269" coordorigin="7,1882" coordsize="5340,269" path="m7,1882l7,2150,5347,2150,5347,1882,7,1882xe" filled="t" fillcolor="#FFFFFF" stroked="f">
                <v:path arrowok="t"/>
                <v:fill type="solid"/>
              </v:shape>
            </v:group>
            <v:group style="position:absolute;left:7;top:1882;width:15058;height:269" coordorigin="7,1882" coordsize="15058,269">
              <v:shape style="position:absolute;left:7;top:1882;width:15058;height:269" coordorigin="7,1882" coordsize="15058,269" path="m7,1882l7,2150,15065,2150,15065,1882,7,1882xe" filled="f" stroked="t" strokeweight=".72pt" strokecolor="#000000">
                <v:path arrowok="t"/>
              </v:shape>
            </v:group>
            <v:group style="position:absolute;left:8510;top:1882;width:2;height:269" coordorigin="8510,1882" coordsize="2,269">
              <v:shape style="position:absolute;left:8510;top:1882;width:2;height:269" coordorigin="8510,1882" coordsize="2,269" path="m8510,1882l8510,2150,8513,2150,8513,1882,8510,1882xe" filled="t" fillcolor="#FFFFFF" stroked="f">
                <v:path arrowok="t"/>
                <v:fill type="solid"/>
              </v:shape>
            </v:group>
            <v:group style="position:absolute;left:7898;top:1882;width:866;height:269" coordorigin="7898,1882" coordsize="866,269">
              <v:shape style="position:absolute;left:7898;top:1882;width:866;height:269" coordorigin="7898,1882" coordsize="866,269" path="m7898,1882l7898,2150,8765,2150,8765,1882,7898,1882xe" filled="f" stroked="t" strokeweight=".72pt" strokecolor="#000000">
                <v:path arrowok="t"/>
              </v:shape>
            </v:group>
            <v:group style="position:absolute;left:7087;top:1882;width:703;height:269" coordorigin="7087,1882" coordsize="703,269">
              <v:shape style="position:absolute;left:7087;top:1882;width:703;height:269" coordorigin="7087,1882" coordsize="703,269" path="m7087,1882l7087,2150,7790,2150,7790,1882,7087,1882xe" filled="t" fillcolor="#C4C4C4" stroked="f">
                <v:path arrowok="t"/>
                <v:fill type="solid"/>
              </v:shape>
            </v:group>
            <v:group style="position:absolute;left:7087;top:1882;width:703;height:269" coordorigin="7087,1882" coordsize="703,269">
              <v:shape style="position:absolute;left:7087;top:1882;width:703;height:269" coordorigin="7087,1882" coordsize="703,269" path="m7087,1882l7087,2150,7790,2150,7790,1882,7087,1882xe" filled="f" stroked="t" strokeweight=".72pt" strokecolor="#000000">
                <v:path arrowok="t"/>
              </v:shape>
            </v:group>
            <v:group style="position:absolute;left:7793;top:1882;width:718;height:269" coordorigin="7793,1882" coordsize="718,269">
              <v:shape style="position:absolute;left:7793;top:1882;width:718;height:269" coordorigin="7793,1882" coordsize="718,269" path="m7793,1882l7793,2150,8510,2150,8510,1882,7793,1882xe" filled="t" fillcolor="#DFDFDF" stroked="f">
                <v:path arrowok="t"/>
                <v:fill type="solid"/>
              </v:shape>
            </v:group>
            <v:group style="position:absolute;left:7793;top:1882;width:718;height:269" coordorigin="7793,1882" coordsize="718,269">
              <v:shape style="position:absolute;left:7793;top:1882;width:718;height:269" coordorigin="7793,1882" coordsize="718,269" path="m7793,1882l7793,2150,8510,2150,8510,1882,7793,1882xe" filled="f" stroked="t" strokeweight=".72pt" strokecolor="#000000">
                <v:path arrowok="t"/>
              </v:shape>
            </v:group>
            <v:group style="position:absolute;left:8513;top:1882;width:718;height:269" coordorigin="8513,1882" coordsize="718,269">
              <v:shape style="position:absolute;left:8513;top:1882;width:718;height:269" coordorigin="8513,1882" coordsize="718,269" path="m8513,1882l8513,2150,9230,2150,9230,1882,8513,1882xe" filled="t" fillcolor="#E4E4E4" stroked="f">
                <v:path arrowok="t"/>
                <v:fill type="solid"/>
              </v:shape>
            </v:group>
            <v:group style="position:absolute;left:8513;top:1882;width:718;height:269" coordorigin="8513,1882" coordsize="718,269">
              <v:shape style="position:absolute;left:8513;top:1882;width:718;height:269" coordorigin="8513,1882" coordsize="718,269" path="m8513,1882l8513,2150,9230,2150,9230,1882,8513,1882xe" filled="f" stroked="t" strokeweight=".72pt" strokecolor="#000000">
                <v:path arrowok="t"/>
              </v:shape>
            </v:group>
            <v:group style="position:absolute;left:9398;top:1882;width:718;height:269" coordorigin="9398,1882" coordsize="718,269">
              <v:shape style="position:absolute;left:9398;top:1882;width:718;height:269" coordorigin="9398,1882" coordsize="718,269" path="m9398,1882l9398,2150,10116,2150,10116,1882,9398,1882xe" filled="t" fillcolor="#C4C4C4" stroked="f">
                <v:path arrowok="t"/>
                <v:fill type="solid"/>
              </v:shape>
            </v:group>
            <v:group style="position:absolute;left:9398;top:1882;width:718;height:269" coordorigin="9398,1882" coordsize="718,269">
              <v:shape style="position:absolute;left:9398;top:1882;width:718;height:269" coordorigin="9398,1882" coordsize="718,269" path="m9398,1882l9398,2150,10116,2150,10116,1882,9398,1882xe" filled="f" stroked="t" strokeweight=".72pt" strokecolor="#000000">
                <v:path arrowok="t"/>
              </v:shape>
            </v:group>
            <v:group style="position:absolute;left:10118;top:1882;width:718;height:269" coordorigin="10118,1882" coordsize="718,269">
              <v:shape style="position:absolute;left:10118;top:1882;width:718;height:269" coordorigin="10118,1882" coordsize="718,269" path="m10118,1882l10118,2150,10836,2150,10836,1882,10118,1882xe" filled="t" fillcolor="#DFDFDF" stroked="f">
                <v:path arrowok="t"/>
                <v:fill type="solid"/>
              </v:shape>
            </v:group>
            <v:group style="position:absolute;left:10118;top:1882;width:718;height:269" coordorigin="10118,1882" coordsize="718,269">
              <v:shape style="position:absolute;left:10118;top:1882;width:718;height:269" coordorigin="10118,1882" coordsize="718,269" path="m10118,1882l10118,2150,10836,2150,10836,1882,10118,1882xe" filled="f" stroked="t" strokeweight=".72pt" strokecolor="#000000">
                <v:path arrowok="t"/>
              </v:shape>
            </v:group>
            <v:group style="position:absolute;left:10822;top:1882;width:720;height:269" coordorigin="10822,1882" coordsize="720,269">
              <v:shape style="position:absolute;left:10822;top:1882;width:720;height:269" coordorigin="10822,1882" coordsize="720,269" path="m10822,1882l10822,2150,11542,2150,11542,1882,10822,1882xe" filled="t" fillcolor="#E4E4E4" stroked="f">
                <v:path arrowok="t"/>
                <v:fill type="solid"/>
              </v:shape>
            </v:group>
            <v:group style="position:absolute;left:10822;top:1882;width:720;height:269" coordorigin="10822,1882" coordsize="720,269">
              <v:shape style="position:absolute;left:10822;top:1882;width:720;height:269" coordorigin="10822,1882" coordsize="720,269" path="m10822,1882l10822,2150,11542,2150,11542,1882,10822,1882xe" filled="f" stroked="t" strokeweight=".72pt" strokecolor="#000000">
                <v:path arrowok="t"/>
              </v:shape>
            </v:group>
            <v:group style="position:absolute;left:5347;top:1882;width:749;height:269" coordorigin="5347,1882" coordsize="749,269">
              <v:shape style="position:absolute;left:5347;top:1882;width:749;height:269" coordorigin="5347,1882" coordsize="749,269" path="m5347,1882l5347,2150,6096,2150,6096,1882,5347,1882xe" filled="t" fillcolor="#DFDFDF" stroked="f">
                <v:path arrowok="t"/>
                <v:fill type="solid"/>
              </v:shape>
            </v:group>
            <v:group style="position:absolute;left:5347;top:1882;width:749;height:269" coordorigin="5347,1882" coordsize="749,269">
              <v:shape style="position:absolute;left:5347;top:1882;width:749;height:269" coordorigin="5347,1882" coordsize="749,269" path="m5347,1882l5347,2150,6096,2150,6096,1882,5347,1882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1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9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brindada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Asistencia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trabajo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social,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Asistencia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Psicológica,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Asistencia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asesoría.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9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4906.0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1178.0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1972.0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167.40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4906.0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7460.0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130.87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7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8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84" w:right="236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víctimas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captadas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través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domiciliarias,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hospitalarias,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escolares,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invitación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410.00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230.51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11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6" w:lineRule="auto"/>
              <w:ind w:left="84" w:right="14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Canalizaciones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Víctimas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hacia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Instituciones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Privadas,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integral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trabajo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jurídico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Canalización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202.77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624.0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172.37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09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84" w:right="122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participantes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Pláticas,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Conferencias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Talleres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difusión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audiovisual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impresa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prevención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Capacitación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13750.0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5292.0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143.80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13750.0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24201.0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157.53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Victimas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660"/>
        </w:sectPr>
      </w:pPr>
    </w:p>
    <w:p>
      <w:pPr>
        <w:tabs>
          <w:tab w:pos="1919" w:val="left" w:leader="none"/>
          <w:tab w:pos="4799" w:val="left" w:leader="none"/>
        </w:tabs>
        <w:spacing w:line="164" w:lineRule="exact"/>
        <w:ind w:left="374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>No.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Descripción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Actividad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Unidad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spacing w:line="156" w:lineRule="exact" w:before="8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Calendarizado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 w:before="17"/>
        <w:ind w:left="37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Unidad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Administrativa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Responsable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7" w:lineRule="exact"/>
        <w:jc w:val="left"/>
        <w:sectPr>
          <w:pgSz w:w="15840" w:h="12240" w:orient="landscape"/>
          <w:pgMar w:header="0" w:footer="0" w:top="1360" w:bottom="0" w:left="0" w:right="500"/>
          <w:cols w:num="3" w:equalWidth="0">
            <w:col w:w="5475" w:space="345"/>
            <w:col w:w="1328" w:space="5077"/>
            <w:col w:w="3115"/>
          </w:cols>
        </w:sectPr>
      </w:pPr>
    </w:p>
    <w:p>
      <w:pPr>
        <w:pStyle w:val="Heading2"/>
        <w:tabs>
          <w:tab w:pos="779" w:val="left" w:leader="none"/>
        </w:tabs>
        <w:spacing w:line="245" w:lineRule="exact"/>
        <w:ind w:left="0" w:right="0"/>
        <w:jc w:val="right"/>
      </w:pPr>
      <w:r>
        <w:rPr/>
        <w:pict>
          <v:group style="position:absolute;margin-left:-.000625pt;margin-top:16.696573pt;width:753.599pt;height:14.1614pt;mso-position-horizontal-relative:page;mso-position-vertical-relative:paragraph;z-index:-7763" coordorigin="0,334" coordsize="15072,283">
            <v:group style="position:absolute;left:8767;top:341;width:809;height:269" coordorigin="8767,341" coordsize="809,269">
              <v:shape style="position:absolute;left:8767;top:341;width:809;height:269" coordorigin="8767,341" coordsize="809,269" path="m8767,341l8767,610,9576,610,9576,341,8767,341xe" filled="f" stroked="t" strokeweight=".72pt" strokecolor="#000000">
                <v:path arrowok="t"/>
              </v:shape>
            </v:group>
            <v:group style="position:absolute;left:9230;top:341;width:168;height:269" coordorigin="9230,341" coordsize="168,269">
              <v:shape style="position:absolute;left:9230;top:341;width:168;height:269" coordorigin="9230,341" coordsize="168,269" path="m9230,341l9230,610,9398,610,9398,341,9230,341xe" filled="t" fillcolor="#FFFFFF" stroked="f">
                <v:path arrowok="t"/>
                <v:fill type="solid"/>
              </v:shape>
            </v:group>
            <v:group style="position:absolute;left:11542;top:341;width:3523;height:269" coordorigin="11542,341" coordsize="3523,269">
              <v:shape style="position:absolute;left:11542;top:341;width:3523;height:269" coordorigin="11542,341" coordsize="3523,269" path="m11542,341l11542,610,15065,610,15065,341,11542,341xe" filled="t" fillcolor="#FFFFFF" stroked="f">
                <v:path arrowok="t"/>
                <v:fill type="solid"/>
              </v:shape>
            </v:group>
            <v:group style="position:absolute;left:10116;top:341;width:2;height:269" coordorigin="10116,341" coordsize="2,269">
              <v:shape style="position:absolute;left:10116;top:341;width:2;height:269" coordorigin="10116,341" coordsize="2,269" path="m10116,341l10116,610,10118,610,10118,341,10116,341xe" filled="t" fillcolor="#FFFFFF" stroked="f">
                <v:path arrowok="t"/>
                <v:fill type="solid"/>
              </v:shape>
            </v:group>
            <v:group style="position:absolute;left:7790;top:341;width:2;height:269" coordorigin="7790,341" coordsize="2,269">
              <v:shape style="position:absolute;left:7790;top:341;width:2;height:269" coordorigin="7790,341" coordsize="2,269" path="m7790,341l7790,610,7793,610,7793,341,7790,341xe" filled="t" fillcolor="#FFFFFF" stroked="f">
                <v:path arrowok="t"/>
                <v:fill type="solid"/>
              </v:shape>
            </v:group>
            <v:group style="position:absolute;left:6096;top:341;width:991;height:269" coordorigin="6096,341" coordsize="991,269">
              <v:shape style="position:absolute;left:6096;top:341;width:991;height:269" coordorigin="6096,341" coordsize="991,269" path="m6096,341l6096,610,7087,610,7087,341,6096,341xe" filled="t" fillcolor="#FFFFFF" stroked="f">
                <v:path arrowok="t"/>
                <v:fill type="solid"/>
              </v:shape>
            </v:group>
            <v:group style="position:absolute;left:7;top:341;width:5340;height:269" coordorigin="7,341" coordsize="5340,269">
              <v:shape style="position:absolute;left:7;top:341;width:5340;height:269" coordorigin="7,341" coordsize="5340,269" path="m7,341l7,610,5347,610,5347,341,7,341xe" filled="t" fillcolor="#FFFFFF" stroked="f">
                <v:path arrowok="t"/>
                <v:fill type="solid"/>
              </v:shape>
            </v:group>
            <v:group style="position:absolute;left:7;top:341;width:15058;height:269" coordorigin="7,341" coordsize="15058,269">
              <v:shape style="position:absolute;left:7;top:341;width:15058;height:269" coordorigin="7,341" coordsize="15058,269" path="m7,341l7,610,15065,610,15065,341,7,341xe" filled="f" stroked="t" strokeweight=".72pt" strokecolor="#000000">
                <v:path arrowok="t"/>
              </v:shape>
            </v:group>
            <v:group style="position:absolute;left:8510;top:341;width:2;height:269" coordorigin="8510,341" coordsize="2,269">
              <v:shape style="position:absolute;left:8510;top:341;width:2;height:269" coordorigin="8510,341" coordsize="2,269" path="m8510,341l8510,610,8513,610,8513,341,8510,341xe" filled="t" fillcolor="#FFFFFF" stroked="f">
                <v:path arrowok="t"/>
                <v:fill type="solid"/>
              </v:shape>
            </v:group>
            <v:group style="position:absolute;left:7898;top:341;width:866;height:269" coordorigin="7898,341" coordsize="866,269">
              <v:shape style="position:absolute;left:7898;top:341;width:866;height:269" coordorigin="7898,341" coordsize="866,269" path="m7898,341l7898,610,8765,610,8765,341,7898,341xe" filled="f" stroked="t" strokeweight=".72pt" strokecolor="#000000">
                <v:path arrowok="t"/>
              </v:shape>
            </v:group>
            <v:group style="position:absolute;left:7087;top:341;width:703;height:269" coordorigin="7087,341" coordsize="703,269">
              <v:shape style="position:absolute;left:7087;top:341;width:703;height:269" coordorigin="7087,341" coordsize="703,269" path="m7087,341l7087,610,7790,610,7790,341,7087,341xe" filled="t" fillcolor="#C4C4C4" stroked="f">
                <v:path arrowok="t"/>
                <v:fill type="solid"/>
              </v:shape>
            </v:group>
            <v:group style="position:absolute;left:7087;top:341;width:703;height:269" coordorigin="7087,341" coordsize="703,269">
              <v:shape style="position:absolute;left:7087;top:341;width:703;height:269" coordorigin="7087,341" coordsize="703,269" path="m7087,341l7087,610,7790,610,7790,341,7087,341xe" filled="f" stroked="t" strokeweight=".72pt" strokecolor="#000000">
                <v:path arrowok="t"/>
              </v:shape>
            </v:group>
            <v:group style="position:absolute;left:7793;top:341;width:718;height:269" coordorigin="7793,341" coordsize="718,269">
              <v:shape style="position:absolute;left:7793;top:341;width:718;height:269" coordorigin="7793,341" coordsize="718,269" path="m7793,341l7793,610,8510,610,8510,341,7793,341xe" filled="t" fillcolor="#DFDFDF" stroked="f">
                <v:path arrowok="t"/>
                <v:fill type="solid"/>
              </v:shape>
            </v:group>
            <v:group style="position:absolute;left:7793;top:341;width:718;height:269" coordorigin="7793,341" coordsize="718,269">
              <v:shape style="position:absolute;left:7793;top:341;width:718;height:269" coordorigin="7793,341" coordsize="718,269" path="m7793,341l7793,610,8510,610,8510,341,7793,341xe" filled="f" stroked="t" strokeweight=".72pt" strokecolor="#000000">
                <v:path arrowok="t"/>
              </v:shape>
            </v:group>
            <v:group style="position:absolute;left:8513;top:341;width:718;height:269" coordorigin="8513,341" coordsize="718,269">
              <v:shape style="position:absolute;left:8513;top:341;width:718;height:269" coordorigin="8513,341" coordsize="718,269" path="m8513,341l8513,610,9230,610,9230,341,8513,341xe" filled="t" fillcolor="#E4E4E4" stroked="f">
                <v:path arrowok="t"/>
                <v:fill type="solid"/>
              </v:shape>
            </v:group>
            <v:group style="position:absolute;left:8513;top:341;width:718;height:269" coordorigin="8513,341" coordsize="718,269">
              <v:shape style="position:absolute;left:8513;top:341;width:718;height:269" coordorigin="8513,341" coordsize="718,269" path="m8513,341l8513,610,9230,610,9230,341,8513,341xe" filled="f" stroked="t" strokeweight=".72pt" strokecolor="#000000">
                <v:path arrowok="t"/>
              </v:shape>
            </v:group>
            <v:group style="position:absolute;left:9398;top:341;width:718;height:269" coordorigin="9398,341" coordsize="718,269">
              <v:shape style="position:absolute;left:9398;top:341;width:718;height:269" coordorigin="9398,341" coordsize="718,269" path="m9398,341l9398,610,10116,610,10116,341,9398,341xe" filled="t" fillcolor="#C4C4C4" stroked="f">
                <v:path arrowok="t"/>
                <v:fill type="solid"/>
              </v:shape>
            </v:group>
            <v:group style="position:absolute;left:9398;top:341;width:718;height:269" coordorigin="9398,341" coordsize="718,269">
              <v:shape style="position:absolute;left:9398;top:341;width:718;height:269" coordorigin="9398,341" coordsize="718,269" path="m9398,341l9398,610,10116,610,10116,341,9398,341xe" filled="f" stroked="t" strokeweight=".72pt" strokecolor="#000000">
                <v:path arrowok="t"/>
              </v:shape>
            </v:group>
            <v:group style="position:absolute;left:10118;top:341;width:718;height:269" coordorigin="10118,341" coordsize="718,269">
              <v:shape style="position:absolute;left:10118;top:341;width:718;height:269" coordorigin="10118,341" coordsize="718,269" path="m10118,341l10118,610,10836,610,10836,341,10118,341xe" filled="t" fillcolor="#DFDFDF" stroked="f">
                <v:path arrowok="t"/>
                <v:fill type="solid"/>
              </v:shape>
            </v:group>
            <v:group style="position:absolute;left:10118;top:341;width:718;height:269" coordorigin="10118,341" coordsize="718,269">
              <v:shape style="position:absolute;left:10118;top:341;width:718;height:269" coordorigin="10118,341" coordsize="718,269" path="m10118,341l10118,610,10836,610,10836,341,10118,341xe" filled="f" stroked="t" strokeweight=".72pt" strokecolor="#000000">
                <v:path arrowok="t"/>
              </v:shape>
            </v:group>
            <v:group style="position:absolute;left:10822;top:341;width:720;height:269" coordorigin="10822,341" coordsize="720,269">
              <v:shape style="position:absolute;left:10822;top:341;width:720;height:269" coordorigin="10822,341" coordsize="720,269" path="m10822,341l10822,610,11542,610,11542,341,10822,341xe" filled="t" fillcolor="#E4E4E4" stroked="f">
                <v:path arrowok="t"/>
                <v:fill type="solid"/>
              </v:shape>
            </v:group>
            <v:group style="position:absolute;left:10822;top:341;width:720;height:269" coordorigin="10822,341" coordsize="720,269">
              <v:shape style="position:absolute;left:10822;top:341;width:720;height:269" coordorigin="10822,341" coordsize="720,269" path="m10822,341l10822,610,11542,610,11542,341,10822,341xe" filled="f" stroked="t" strokeweight=".72pt" strokecolor="#000000">
                <v:path arrowok="t"/>
              </v:shape>
            </v:group>
            <v:group style="position:absolute;left:5347;top:341;width:749;height:269" coordorigin="5347,341" coordsize="749,269">
              <v:shape style="position:absolute;left:5347;top:341;width:749;height:269" coordorigin="5347,341" coordsize="749,269" path="m5347,341l5347,610,6096,610,6096,341,5347,341xe" filled="t" fillcolor="#DFDFDF" stroked="f">
                <v:path arrowok="t"/>
                <v:fill type="solid"/>
              </v:shape>
            </v:group>
            <v:group style="position:absolute;left:5347;top:341;width:749;height:269" coordorigin="5347,341" coordsize="749,269">
              <v:shape style="position:absolute;left:5347;top:341;width:749;height:269" coordorigin="5347,341" coordsize="749,269" path="m5347,341l5347,610,6096,610,6096,341,5347,34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FFFFFF"/>
          <w:spacing w:val="0"/>
          <w:w w:val="100"/>
          <w:position w:val="-5"/>
        </w:rPr>
        <w:t>Medida</w:t>
      </w:r>
      <w:r>
        <w:rPr>
          <w:b w:val="0"/>
          <w:bCs w:val="0"/>
          <w:color w:val="FFFFFF"/>
          <w:spacing w:val="0"/>
          <w:w w:val="100"/>
          <w:position w:val="-5"/>
        </w:rPr>
        <w:tab/>
      </w:r>
      <w:r>
        <w:rPr>
          <w:b w:val="0"/>
          <w:bCs w:val="0"/>
          <w:color w:val="FFFFFF"/>
          <w:spacing w:val="0"/>
          <w:w w:val="100"/>
          <w:position w:val="0"/>
        </w:rPr>
        <w:t>Cantidad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8"/>
        <w:ind w:left="91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4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3" w:equalWidth="0">
            <w:col w:w="6264" w:space="40"/>
            <w:col w:w="3237" w:space="40"/>
            <w:col w:w="5759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19125.0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1992" w:val="left" w:leader="none"/>
          <w:tab w:pos="2752" w:val="left" w:leader="none"/>
          <w:tab w:pos="3566" w:val="left" w:leader="none"/>
          <w:tab w:pos="4300" w:val="left" w:leader="none"/>
          <w:tab w:pos="5092" w:val="left" w:leader="none"/>
        </w:tabs>
        <w:ind w:left="1289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4990.0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7656.0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230.99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19125.0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33131.0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172.82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2" w:equalWidth="0">
            <w:col w:w="5970" w:space="40"/>
            <w:col w:w="9330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89pt;width:753.599pt;height:65.1575pt;mso-position-horizontal-relative:page;mso-position-vertical-relative:paragraph;z-index:-7762" coordorigin="0,353" coordsize="15072,1303">
            <v:group style="position:absolute;left:8767;top:361;width:809;height:943" coordorigin="8767,361" coordsize="809,943">
              <v:shape style="position:absolute;left:8767;top:361;width:809;height:943" coordorigin="8767,361" coordsize="809,943" path="m8767,361l8767,1304,9576,1304,9576,361,8767,361xe" filled="f" stroked="t" strokeweight=".72pt" strokecolor="#000000">
                <v:path arrowok="t"/>
              </v:shape>
            </v:group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f" stroked="t" strokeweight=".72pt" strokecolor="#000000">
                <v:path arrowok="t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898;top:361;width:866;height:943" coordorigin="7898,361" coordsize="866,943">
              <v:shape style="position:absolute;left:7898;top:361;width:866;height:943" coordorigin="7898,361" coordsize="866,943" path="m7898,361l7898,1304,8765,1304,8765,361,7898,361xe" filled="f" stroked="t" strokeweight=".72pt" strokecolor="#000000">
                <v:path arrowok="t"/>
              </v:shape>
            </v:group>
            <v:group style="position:absolute;left:4358;top:361;width:986;height:943" coordorigin="4358,361" coordsize="986,943">
              <v:shape style="position:absolute;left:4358;top:361;width:986;height:943" coordorigin="4358,361" coordsize="986,943" path="m4358,361l4358,1304,5345,1304,5345,361,4358,361xe" filled="t" fillcolor="#C4C4C4" stroked="f">
                <v:path arrowok="t"/>
                <v:fill type="solid"/>
              </v:shape>
            </v:group>
            <v:group style="position:absolute;left:4358;top:361;width:986;height:943" coordorigin="4358,361" coordsize="986,943">
              <v:shape style="position:absolute;left:4358;top:361;width:986;height:943" coordorigin="4358,361" coordsize="986,943" path="m4358,361l4358,1304,5345,1304,5345,361,4358,361xe" filled="f" stroked="t" strokeweight=".72pt" strokecolor="#000000">
                <v:path arrowok="t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f" stroked="t" strokeweight=".72pt" strokecolor="#000000">
                <v:path arrowok="t"/>
              </v:shape>
            </v:group>
            <v:group style="position:absolute;left:6098;top:361;width:718;height:943" coordorigin="6098,361" coordsize="718,943">
              <v:shape style="position:absolute;left:6098;top:361;width:718;height:943" coordorigin="6098,361" coordsize="718,943" path="m6098,361l6098,1304,6816,1304,6816,361,6098,361xe" filled="t" fillcolor="#E4E4E4" stroked="f">
                <v:path arrowok="t"/>
                <v:fill type="solid"/>
              </v:shape>
            </v:group>
            <v:group style="position:absolute;left:6098;top:361;width:718;height:943" coordorigin="6098,361" coordsize="718,943">
              <v:shape style="position:absolute;left:6098;top:361;width:718;height:943" coordorigin="6098,361" coordsize="718,943" path="m6098,361l6098,1304,6816,1304,6816,361,6098,361xe" filled="f" stroked="t" strokeweight=".72pt" strokecolor="#000000">
                <v:path arrowok="t"/>
              </v:shape>
            </v:group>
            <v:group style="position:absolute;left:5347;top:361;width:749;height:943" coordorigin="5347,361" coordsize="749,943">
              <v:shape style="position:absolute;left:5347;top:361;width:749;height:943" coordorigin="5347,361" coordsize="749,943" path="m5347,361l5347,1304,6096,1304,6096,361,5347,361xe" filled="t" fillcolor="#DFDFDF" stroked="f">
                <v:path arrowok="t"/>
                <v:fill type="solid"/>
              </v:shape>
            </v:group>
            <v:group style="position:absolute;left:5347;top:361;width:749;height:943" coordorigin="5347,361" coordsize="749,943">
              <v:shape style="position:absolute;left:5347;top:361;width:749;height:943" coordorigin="5347,361" coordsize="749,943" path="m5347,361l5347,1304,6096,1304,6096,361,5347,361xe" filled="f" stroked="t" strokeweight=".72pt" strokecolor="#000000">
                <v:path arrowok="t"/>
              </v:shape>
            </v:group>
            <v:group style="position:absolute;left:7087;top:361;width:703;height:943" coordorigin="7087,361" coordsize="703,943">
              <v:shape style="position:absolute;left:7087;top:361;width:703;height:943" coordorigin="7087,361" coordsize="703,943" path="m7087,361l7087,1304,7790,1304,7790,361,7087,361xe" filled="t" fillcolor="#C4C4C4" stroked="f">
                <v:path arrowok="t"/>
                <v:fill type="solid"/>
              </v:shape>
            </v:group>
            <v:group style="position:absolute;left:7087;top:361;width:703;height:943" coordorigin="7087,361" coordsize="703,943">
              <v:shape style="position:absolute;left:7087;top:361;width:703;height:943" coordorigin="7087,361" coordsize="703,943" path="m7087,361l7087,1304,7790,1304,7790,361,7087,361xe" filled="f" stroked="t" strokeweight=".72pt" strokecolor="#000000">
                <v:path arrowok="t"/>
              </v:shape>
            </v:group>
            <v:group style="position:absolute;left:7793;top:361;width:718;height:943" coordorigin="7793,361" coordsize="718,943">
              <v:shape style="position:absolute;left:7793;top:361;width:718;height:943" coordorigin="7793,361" coordsize="718,943" path="m7793,361l7793,1304,8510,1304,8510,361,7793,361xe" filled="t" fillcolor="#DFDFDF" stroked="f">
                <v:path arrowok="t"/>
                <v:fill type="solid"/>
              </v:shape>
            </v:group>
            <v:group style="position:absolute;left:7793;top:361;width:718;height:943" coordorigin="7793,361" coordsize="718,943">
              <v:shape style="position:absolute;left:7793;top:361;width:718;height:943" coordorigin="7793,361" coordsize="718,943" path="m7793,361l7793,1304,8510,1304,8510,361,7793,361xe" filled="f" stroked="t" strokeweight=".72pt" strokecolor="#000000">
                <v:path arrowok="t"/>
              </v:shape>
            </v:group>
            <v:group style="position:absolute;left:8513;top:361;width:718;height:943" coordorigin="8513,361" coordsize="718,943">
              <v:shape style="position:absolute;left:8513;top:361;width:718;height:943" coordorigin="8513,361" coordsize="718,943" path="m8513,361l8513,1304,9230,1304,9230,361,8513,361xe" filled="t" fillcolor="#E4E4E4" stroked="f">
                <v:path arrowok="t"/>
                <v:fill type="solid"/>
              </v:shape>
            </v:group>
            <v:group style="position:absolute;left:8513;top:361;width:718;height:943" coordorigin="8513,361" coordsize="718,943">
              <v:shape style="position:absolute;left:8513;top:361;width:718;height:943" coordorigin="8513,361" coordsize="718,943" path="m8513,361l8513,1304,9230,1304,9230,361,8513,361xe" filled="f" stroked="t" strokeweight=".72pt" strokecolor="#000000">
                <v:path arrowok="t"/>
              </v:shape>
            </v:group>
            <v:group style="position:absolute;left:9398;top:361;width:718;height:943" coordorigin="9398,361" coordsize="718,943">
              <v:shape style="position:absolute;left:9398;top:361;width:718;height:943" coordorigin="9398,361" coordsize="718,943" path="m9398,361l9398,1304,10116,1304,10116,361,9398,361xe" filled="t" fillcolor="#C4C4C4" stroked="f">
                <v:path arrowok="t"/>
                <v:fill type="solid"/>
              </v:shape>
            </v:group>
            <v:group style="position:absolute;left:9398;top:361;width:718;height:943" coordorigin="9398,361" coordsize="718,943">
              <v:shape style="position:absolute;left:9398;top:361;width:718;height:943" coordorigin="9398,361" coordsize="718,943" path="m9398,361l9398,1304,10116,1304,10116,361,9398,361xe" filled="f" stroked="t" strokeweight=".72pt" strokecolor="#000000">
                <v:path arrowok="t"/>
              </v:shape>
            </v:group>
            <v:group style="position:absolute;left:10118;top:361;width:718;height:943" coordorigin="10118,361" coordsize="718,943">
              <v:shape style="position:absolute;left:10118;top:361;width:718;height:943" coordorigin="10118,361" coordsize="718,943" path="m10118,361l10118,1304,10836,1304,10836,361,10118,361xe" filled="t" fillcolor="#DFDFDF" stroked="f">
                <v:path arrowok="t"/>
                <v:fill type="solid"/>
              </v:shape>
            </v:group>
            <v:group style="position:absolute;left:10118;top:361;width:718;height:943" coordorigin="10118,361" coordsize="718,943">
              <v:shape style="position:absolute;left:10118;top:361;width:718;height:943" coordorigin="10118,361" coordsize="718,943" path="m10118,361l10118,1304,10836,1304,10836,361,10118,361xe" filled="f" stroked="t" strokeweight=".72pt" strokecolor="#000000">
                <v:path arrowok="t"/>
              </v:shape>
            </v:group>
            <v:group style="position:absolute;left:10822;top:361;width:720;height:943" coordorigin="10822,361" coordsize="720,943">
              <v:shape style="position:absolute;left:10822;top:361;width:720;height:943" coordorigin="10822,361" coordsize="720,943" path="m10822,361l10822,1304,11542,1304,11542,361,10822,361xe" filled="t" fillcolor="#E4E4E4" stroked="f">
                <v:path arrowok="t"/>
                <v:fill type="solid"/>
              </v:shape>
            </v:group>
            <v:group style="position:absolute;left:10822;top:361;width:720;height:943" coordorigin="10822,361" coordsize="720,943">
              <v:shape style="position:absolute;left:10822;top:361;width:720;height:943" coordorigin="10822,361" coordsize="720,943" path="m10822,361l10822,1304,11542,1304,11542,361,10822,361xe" filled="f" stroked="t" strokeweight=".72pt" strokecolor="#000000">
                <v:path arrowok="t"/>
              </v:shape>
            </v:group>
            <v:group style="position:absolute;left:8767;top:1381;width:809;height:269" coordorigin="8767,1381" coordsize="809,269">
              <v:shape style="position:absolute;left:8767;top:1381;width:809;height:269" coordorigin="8767,1381" coordsize="809,269" path="m8767,1381l8767,1649,9576,1649,9576,1381,8767,1381xe" filled="f" stroked="t" strokeweight=".72pt" strokecolor="#000000">
                <v:path arrowok="t"/>
              </v:shape>
            </v:group>
            <v:group style="position:absolute;left:11542;top:1381;width:3523;height:269" coordorigin="11542,1381" coordsize="3523,269">
              <v:shape style="position:absolute;left:11542;top:1381;width:3523;height:269" coordorigin="11542,1381" coordsize="3523,269" path="m11542,1381l11542,1649,15065,1649,15065,1381,11542,1381xe" filled="t" fillcolor="#FFFFFF" stroked="f">
                <v:path arrowok="t"/>
                <v:fill type="solid"/>
              </v:shape>
            </v:group>
            <v:group style="position:absolute;left:10116;top:1381;width:2;height:269" coordorigin="10116,1381" coordsize="2,269">
              <v:shape style="position:absolute;left:10116;top:1381;width:2;height:269" coordorigin="10116,1381" coordsize="2,269" path="m10116,1381l10116,1649,10118,1649,10118,1381,10116,1381xe" filled="t" fillcolor="#FFFFFF" stroked="f">
                <v:path arrowok="t"/>
                <v:fill type="solid"/>
              </v:shape>
            </v:group>
            <v:group style="position:absolute;left:9230;top:1381;width:168;height:269" coordorigin="9230,1381" coordsize="168,269">
              <v:shape style="position:absolute;left:9230;top:1381;width:168;height:269" coordorigin="9230,1381" coordsize="168,269" path="m9230,1381l9230,1649,9398,1649,9398,1381,9230,1381xe" filled="t" fillcolor="#FFFFFF" stroked="f">
                <v:path arrowok="t"/>
                <v:fill type="solid"/>
              </v:shape>
            </v:group>
            <v:group style="position:absolute;left:7790;top:1381;width:2;height:269" coordorigin="7790,1381" coordsize="2,269">
              <v:shape style="position:absolute;left:7790;top:1381;width:2;height:269" coordorigin="7790,1381" coordsize="2,269" path="m7790,1381l7790,1649,7793,1649,7793,1381,7790,1381xe" filled="t" fillcolor="#FFFFFF" stroked="f">
                <v:path arrowok="t"/>
                <v:fill type="solid"/>
              </v:shape>
            </v:group>
            <v:group style="position:absolute;left:6096;top:1381;width:991;height:269" coordorigin="6096,1381" coordsize="991,269">
              <v:shape style="position:absolute;left:6096;top:1381;width:991;height:269" coordorigin="6096,1381" coordsize="991,269" path="m6096,1381l6096,1649,7087,1649,7087,1381,6096,1381xe" filled="t" fillcolor="#FFFFFF" stroked="f">
                <v:path arrowok="t"/>
                <v:fill type="solid"/>
              </v:shape>
            </v:group>
            <v:group style="position:absolute;left:7;top:1381;width:5340;height:269" coordorigin="7,1381" coordsize="5340,269">
              <v:shape style="position:absolute;left:7;top:1381;width:5340;height:269" coordorigin="7,1381" coordsize="5340,269" path="m7,1381l7,1649,5347,1649,5347,1381,7,1381xe" filled="t" fillcolor="#FFFFFF" stroked="f">
                <v:path arrowok="t"/>
                <v:fill type="solid"/>
              </v:shape>
            </v:group>
            <v:group style="position:absolute;left:7;top:1381;width:15058;height:269" coordorigin="7,1381" coordsize="15058,269">
              <v:shape style="position:absolute;left:7;top:1381;width:15058;height:269" coordorigin="7,1381" coordsize="15058,269" path="m7,1381l7,1649,15065,1649,15065,1381,7,1381xe" filled="f" stroked="t" strokeweight=".72pt" strokecolor="#000000">
                <v:path arrowok="t"/>
              </v:shape>
            </v:group>
            <v:group style="position:absolute;left:8510;top:1381;width:2;height:269" coordorigin="8510,1381" coordsize="2,269">
              <v:shape style="position:absolute;left:8510;top:1381;width:2;height:269" coordorigin="8510,1381" coordsize="2,269" path="m8510,1381l8510,1649,8513,1649,8513,1381,8510,1381xe" filled="t" fillcolor="#FFFFFF" stroked="f">
                <v:path arrowok="t"/>
                <v:fill type="solid"/>
              </v:shape>
            </v:group>
            <v:group style="position:absolute;left:7898;top:1381;width:866;height:269" coordorigin="7898,1381" coordsize="866,269">
              <v:shape style="position:absolute;left:7898;top:1381;width:866;height:269" coordorigin="7898,1381" coordsize="866,269" path="m7898,1381l7898,1649,8765,1649,8765,1381,7898,1381xe" filled="f" stroked="t" strokeweight=".72pt" strokecolor="#000000">
                <v:path arrowok="t"/>
              </v:shape>
            </v:group>
            <v:group style="position:absolute;left:7087;top:1381;width:703;height:269" coordorigin="7087,1381" coordsize="703,269">
              <v:shape style="position:absolute;left:7087;top:1381;width:703;height:269" coordorigin="7087,1381" coordsize="703,269" path="m7087,1381l7087,1649,7790,1649,7790,1381,7087,1381xe" filled="t" fillcolor="#C4C4C4" stroked="f">
                <v:path arrowok="t"/>
                <v:fill type="solid"/>
              </v:shape>
            </v:group>
            <v:group style="position:absolute;left:7087;top:1381;width:703;height:269" coordorigin="7087,1381" coordsize="703,269">
              <v:shape style="position:absolute;left:7087;top:1381;width:703;height:269" coordorigin="7087,1381" coordsize="703,269" path="m7087,1381l7087,1649,7790,1649,7790,1381,7087,1381xe" filled="f" stroked="t" strokeweight=".72pt" strokecolor="#000000">
                <v:path arrowok="t"/>
              </v:shape>
            </v:group>
            <v:group style="position:absolute;left:7793;top:1381;width:718;height:269" coordorigin="7793,1381" coordsize="718,269">
              <v:shape style="position:absolute;left:7793;top:1381;width:718;height:269" coordorigin="7793,1381" coordsize="718,269" path="m7793,1381l7793,1649,8510,1649,8510,1381,7793,1381xe" filled="t" fillcolor="#DFDFDF" stroked="f">
                <v:path arrowok="t"/>
                <v:fill type="solid"/>
              </v:shape>
            </v:group>
            <v:group style="position:absolute;left:7793;top:1381;width:718;height:269" coordorigin="7793,1381" coordsize="718,269">
              <v:shape style="position:absolute;left:7793;top:1381;width:718;height:269" coordorigin="7793,1381" coordsize="718,269" path="m7793,1381l7793,1649,8510,1649,8510,1381,7793,1381xe" filled="f" stroked="t" strokeweight=".72pt" strokecolor="#000000">
                <v:path arrowok="t"/>
              </v:shape>
            </v:group>
            <v:group style="position:absolute;left:8513;top:1381;width:718;height:269" coordorigin="8513,1381" coordsize="718,269">
              <v:shape style="position:absolute;left:8513;top:1381;width:718;height:269" coordorigin="8513,1381" coordsize="718,269" path="m8513,1381l8513,1649,9230,1649,9230,1381,8513,1381xe" filled="t" fillcolor="#E4E4E4" stroked="f">
                <v:path arrowok="t"/>
                <v:fill type="solid"/>
              </v:shape>
            </v:group>
            <v:group style="position:absolute;left:8513;top:1381;width:718;height:269" coordorigin="8513,1381" coordsize="718,269">
              <v:shape style="position:absolute;left:8513;top:1381;width:718;height:269" coordorigin="8513,1381" coordsize="718,269" path="m8513,1381l8513,1649,9230,1649,9230,1381,8513,1381xe" filled="f" stroked="t" strokeweight=".72pt" strokecolor="#000000">
                <v:path arrowok="t"/>
              </v:shape>
            </v:group>
            <v:group style="position:absolute;left:9398;top:1381;width:718;height:269" coordorigin="9398,1381" coordsize="718,269">
              <v:shape style="position:absolute;left:9398;top:1381;width:718;height:269" coordorigin="9398,1381" coordsize="718,269" path="m9398,1381l9398,1649,10116,1649,10116,1381,9398,1381xe" filled="t" fillcolor="#C4C4C4" stroked="f">
                <v:path arrowok="t"/>
                <v:fill type="solid"/>
              </v:shape>
            </v:group>
            <v:group style="position:absolute;left:9398;top:1381;width:718;height:269" coordorigin="9398,1381" coordsize="718,269">
              <v:shape style="position:absolute;left:9398;top:1381;width:718;height:269" coordorigin="9398,1381" coordsize="718,269" path="m9398,1381l9398,1649,10116,1649,10116,1381,9398,1381xe" filled="f" stroked="t" strokeweight=".72pt" strokecolor="#000000">
                <v:path arrowok="t"/>
              </v:shape>
            </v:group>
            <v:group style="position:absolute;left:10118;top:1381;width:718;height:269" coordorigin="10118,1381" coordsize="718,269">
              <v:shape style="position:absolute;left:10118;top:1381;width:718;height:269" coordorigin="10118,1381" coordsize="718,269" path="m10118,1381l10118,1649,10836,1649,10836,1381,10118,1381xe" filled="t" fillcolor="#DFDFDF" stroked="f">
                <v:path arrowok="t"/>
                <v:fill type="solid"/>
              </v:shape>
            </v:group>
            <v:group style="position:absolute;left:10118;top:1381;width:718;height:269" coordorigin="10118,1381" coordsize="718,269">
              <v:shape style="position:absolute;left:10118;top:1381;width:718;height:269" coordorigin="10118,1381" coordsize="718,269" path="m10118,1381l10118,1649,10836,1649,10836,1381,10118,1381xe" filled="f" stroked="t" strokeweight=".72pt" strokecolor="#000000">
                <v:path arrowok="t"/>
              </v:shape>
            </v:group>
            <v:group style="position:absolute;left:10822;top:1381;width:720;height:269" coordorigin="10822,1381" coordsize="720,269">
              <v:shape style="position:absolute;left:10822;top:1381;width:720;height:269" coordorigin="10822,1381" coordsize="720,269" path="m10822,1381l10822,1649,11542,1649,11542,1381,10822,1381xe" filled="t" fillcolor="#E4E4E4" stroked="f">
                <v:path arrowok="t"/>
                <v:fill type="solid"/>
              </v:shape>
            </v:group>
            <v:group style="position:absolute;left:10822;top:1381;width:720;height:269" coordorigin="10822,1381" coordsize="720,269">
              <v:shape style="position:absolute;left:10822;top:1381;width:720;height:269" coordorigin="10822,1381" coordsize="720,269" path="m10822,1381l10822,1649,11542,1649,11542,1381,10822,1381xe" filled="f" stroked="t" strokeweight=".72pt" strokecolor="#000000">
                <v:path arrowok="t"/>
              </v:shape>
            </v:group>
            <v:group style="position:absolute;left:5347;top:1381;width:749;height:269" coordorigin="5347,1381" coordsize="749,269">
              <v:shape style="position:absolute;left:5347;top:1381;width:749;height:269" coordorigin="5347,1381" coordsize="749,269" path="m5347,1381l5347,1649,6096,1649,6096,1381,5347,1381xe" filled="t" fillcolor="#DFDFDF" stroked="f">
                <v:path arrowok="t"/>
                <v:fill type="solid"/>
              </v:shape>
            </v:group>
            <v:group style="position:absolute;left:5347;top:1381;width:749;height:269" coordorigin="5347,1381" coordsize="749,269">
              <v:shape style="position:absolute;left:5347;top:1381;width:749;height:269" coordorigin="5347,1381" coordsize="749,269" path="m5347,1381l5347,1649,6096,1649,6096,1381,5347,138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07E205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Corrupción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Cometidos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374" w:val="left" w:leader="none"/>
        </w:tabs>
        <w:spacing w:line="336" w:lineRule="auto"/>
        <w:ind w:left="374" w:right="0" w:hanging="30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Medir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número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Investigaciones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Ministeriales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y/o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Carpetas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Investigación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Determinadas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sobre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Investigaciones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Ministeriales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y/o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Carpetas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Investigación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Iniciadas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personal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Fiscalía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Especializada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Delitos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Hechos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Corrupción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Cometidos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Servidores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Públicos.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337" w:lineRule="auto"/>
        <w:ind w:left="144" w:right="0" w:hanging="7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Investigación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Ministerial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650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540.0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Ene-Dic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140.0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852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83.0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59.28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6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565.0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245.0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722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48.22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Fiscalía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Especializada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Delitos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Hechos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Corrupción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before="65"/>
        <w:ind w:left="1368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Cometidos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Servidores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Públicos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7" w:equalWidth="0">
            <w:col w:w="4386" w:space="100"/>
            <w:col w:w="740" w:space="385"/>
            <w:col w:w="1058" w:space="549"/>
            <w:col w:w="359" w:space="395"/>
            <w:col w:w="1139" w:space="321"/>
            <w:col w:w="1093" w:space="568"/>
            <w:col w:w="4247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540.0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2119" w:val="left" w:leader="none"/>
          <w:tab w:pos="2879" w:val="left" w:leader="none"/>
          <w:tab w:pos="3693" w:val="left" w:leader="none"/>
          <w:tab w:pos="4427" w:val="left" w:leader="none"/>
          <w:tab w:pos="5219" w:val="left" w:leader="none"/>
        </w:tabs>
        <w:ind w:left="1384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83.0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59.28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565.0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245.0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48.22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2" w:equalWidth="0">
            <w:col w:w="5905" w:space="40"/>
            <w:col w:w="9395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61pt;width:753.599pt;height:105.7205pt;mso-position-horizontal-relative:page;mso-position-vertical-relative:paragraph;z-index:-7761" coordorigin="0,353" coordsize="15072,2114">
            <v:group style="position:absolute;left:8767;top:361;width:809;height:718" coordorigin="8767,361" coordsize="809,718">
              <v:shape style="position:absolute;left:8767;top:361;width:809;height:718" coordorigin="8767,361" coordsize="809,718" path="m8767,361l8767,1078,9576,1078,9576,361,8767,361xe" filled="f" stroked="t" strokeweight=".72pt" strokecolor="#000000">
                <v:path arrowok="t"/>
              </v:shape>
            </v:group>
            <v:group style="position:absolute;left:7;top:361;width:15058;height:734" coordorigin="7,361" coordsize="15058,734">
              <v:shape style="position:absolute;left:7;top:361;width:15058;height:734" coordorigin="7,361" coordsize="15058,734" path="m7,361l7,1095,15065,1095,15065,361,7,361xe" filled="t" fillcolor="#FFFFFF" stroked="f">
                <v:path arrowok="t"/>
                <v:fill type="solid"/>
              </v:shape>
            </v:group>
            <v:group style="position:absolute;left:7;top:361;width:15058;height:734" coordorigin="7,361" coordsize="15058,734">
              <v:shape style="position:absolute;left:7;top:361;width:15058;height:734" coordorigin="7,361" coordsize="15058,734" path="m7,361l7,1095,15065,1095,15065,361,7,361xe" filled="f" stroked="t" strokeweight=".72pt" strokecolor="#000000">
                <v:path arrowok="t"/>
              </v:shape>
            </v:group>
            <v:group style="position:absolute;left:8510;top:361;width:2;height:718" coordorigin="8510,361" coordsize="2,718">
              <v:shape style="position:absolute;left:8510;top:361;width:2;height:718" coordorigin="8510,361" coordsize="2,718" path="m8510,361l8510,1078,8513,1078,8513,361,8510,361xe" filled="t" fillcolor="#FFFFFF" stroked="f">
                <v:path arrowok="t"/>
                <v:fill type="solid"/>
              </v:shape>
            </v:group>
            <v:group style="position:absolute;left:7898;top:361;width:866;height:718" coordorigin="7898,361" coordsize="866,718">
              <v:shape style="position:absolute;left:7898;top:361;width:866;height:718" coordorigin="7898,361" coordsize="866,718" path="m7898,361l7898,1078,8765,1078,8765,361,7898,361xe" filled="f" stroked="t" strokeweight=".72pt" strokecolor="#000000">
                <v:path arrowok="t"/>
              </v:shape>
            </v:group>
            <v:group style="position:absolute;left:4358;top:361;width:986;height:718" coordorigin="4358,361" coordsize="986,718">
              <v:shape style="position:absolute;left:4358;top:361;width:986;height:718" coordorigin="4358,361" coordsize="986,718" path="m4358,361l4358,1078,5345,1078,5345,361,4358,361xe" filled="t" fillcolor="#C4C4C4" stroked="f">
                <v:path arrowok="t"/>
                <v:fill type="solid"/>
              </v:shape>
            </v:group>
            <v:group style="position:absolute;left:4358;top:361;width:986;height:718" coordorigin="4358,361" coordsize="986,718">
              <v:shape style="position:absolute;left:4358;top:361;width:986;height:718" coordorigin="4358,361" coordsize="986,718" path="m4358,361l4358,1078,5345,1078,5345,361,4358,361xe" filled="f" stroked="t" strokeweight=".72pt" strokecolor="#000000">
                <v:path arrowok="t"/>
              </v:shape>
            </v:group>
            <v:group style="position:absolute;left:7;top:361;width:283;height:718" coordorigin="7,361" coordsize="283,718">
              <v:shape style="position:absolute;left:7;top:361;width:283;height:718" coordorigin="7,361" coordsize="283,718" path="m7,361l7,1078,290,1078,290,361,7,361xe" filled="t" fillcolor="#FFFFFF" stroked="f">
                <v:path arrowok="t"/>
                <v:fill type="solid"/>
              </v:shape>
            </v:group>
            <v:group style="position:absolute;left:7;top:361;width:283;height:718" coordorigin="7,361" coordsize="283,718">
              <v:shape style="position:absolute;left:7;top:361;width:283;height:718" coordorigin="7,361" coordsize="283,718" path="m7,361l7,1078,290,1078,290,361,7,361xe" filled="f" stroked="t" strokeweight=".72pt" strokecolor="#000000">
                <v:path arrowok="t"/>
              </v:shape>
            </v:group>
            <v:group style="position:absolute;left:6098;top:361;width:718;height:718" coordorigin="6098,361" coordsize="718,718">
              <v:shape style="position:absolute;left:6098;top:361;width:718;height:718" coordorigin="6098,361" coordsize="718,718" path="m6098,361l6098,1078,6816,1078,6816,361,6098,361xe" filled="t" fillcolor="#E4E4E4" stroked="f">
                <v:path arrowok="t"/>
                <v:fill type="solid"/>
              </v:shape>
            </v:group>
            <v:group style="position:absolute;left:6098;top:361;width:718;height:718" coordorigin="6098,361" coordsize="718,718">
              <v:shape style="position:absolute;left:6098;top:361;width:718;height:718" coordorigin="6098,361" coordsize="718,718" path="m6098,361l6098,1078,6816,1078,6816,361,6098,361xe" filled="f" stroked="t" strokeweight=".72pt" strokecolor="#000000">
                <v:path arrowok="t"/>
              </v:shape>
            </v:group>
            <v:group style="position:absolute;left:5347;top:361;width:749;height:718" coordorigin="5347,361" coordsize="749,718">
              <v:shape style="position:absolute;left:5347;top:361;width:749;height:718" coordorigin="5347,361" coordsize="749,718" path="m5347,361l5347,1078,6096,1078,6096,361,5347,361xe" filled="t" fillcolor="#DFDFDF" stroked="f">
                <v:path arrowok="t"/>
                <v:fill type="solid"/>
              </v:shape>
            </v:group>
            <v:group style="position:absolute;left:5347;top:361;width:749;height:718" coordorigin="5347,361" coordsize="749,718">
              <v:shape style="position:absolute;left:5347;top:361;width:749;height:718" coordorigin="5347,361" coordsize="749,718" path="m5347,361l5347,1078,6096,1078,6096,361,5347,361xe" filled="f" stroked="t" strokeweight=".72pt" strokecolor="#000000">
                <v:path arrowok="t"/>
              </v:shape>
            </v:group>
            <v:group style="position:absolute;left:7087;top:361;width:703;height:718" coordorigin="7087,361" coordsize="703,718">
              <v:shape style="position:absolute;left:7087;top:361;width:703;height:718" coordorigin="7087,361" coordsize="703,718" path="m7087,361l7087,1078,7790,1078,7790,361,7087,361xe" filled="t" fillcolor="#C4C4C4" stroked="f">
                <v:path arrowok="t"/>
                <v:fill type="solid"/>
              </v:shape>
            </v:group>
            <v:group style="position:absolute;left:7087;top:361;width:703;height:718" coordorigin="7087,361" coordsize="703,718">
              <v:shape style="position:absolute;left:7087;top:361;width:703;height:718" coordorigin="7087,361" coordsize="703,718" path="m7087,361l7087,1078,7790,1078,7790,361,7087,361xe" filled="f" stroked="t" strokeweight=".72pt" strokecolor="#000000">
                <v:path arrowok="t"/>
              </v:shape>
            </v:group>
            <v:group style="position:absolute;left:7793;top:361;width:718;height:718" coordorigin="7793,361" coordsize="718,718">
              <v:shape style="position:absolute;left:7793;top:361;width:718;height:718" coordorigin="7793,361" coordsize="718,718" path="m7793,361l7793,1078,8510,1078,8510,361,7793,361xe" filled="t" fillcolor="#DFDFDF" stroked="f">
                <v:path arrowok="t"/>
                <v:fill type="solid"/>
              </v:shape>
            </v:group>
            <v:group style="position:absolute;left:7793;top:361;width:718;height:718" coordorigin="7793,361" coordsize="718,718">
              <v:shape style="position:absolute;left:7793;top:361;width:718;height:718" coordorigin="7793,361" coordsize="718,718" path="m7793,361l7793,1078,8510,1078,8510,361,7793,361xe" filled="f" stroked="t" strokeweight=".72pt" strokecolor="#000000">
                <v:path arrowok="t"/>
              </v:shape>
            </v:group>
            <v:group style="position:absolute;left:8513;top:361;width:718;height:718" coordorigin="8513,361" coordsize="718,718">
              <v:shape style="position:absolute;left:8513;top:361;width:718;height:718" coordorigin="8513,361" coordsize="718,718" path="m8513,361l8513,1078,9230,1078,9230,361,8513,361xe" filled="t" fillcolor="#E4E4E4" stroked="f">
                <v:path arrowok="t"/>
                <v:fill type="solid"/>
              </v:shape>
            </v:group>
            <v:group style="position:absolute;left:8513;top:361;width:718;height:718" coordorigin="8513,361" coordsize="718,718">
              <v:shape style="position:absolute;left:8513;top:361;width:718;height:718" coordorigin="8513,361" coordsize="718,718" path="m8513,361l8513,1078,9230,1078,9230,361,8513,361xe" filled="f" stroked="t" strokeweight=".72pt" strokecolor="#000000">
                <v:path arrowok="t"/>
              </v:shape>
            </v:group>
            <v:group style="position:absolute;left:9398;top:361;width:718;height:718" coordorigin="9398,361" coordsize="718,718">
              <v:shape style="position:absolute;left:9398;top:361;width:718;height:718" coordorigin="9398,361" coordsize="718,718" path="m9398,361l9398,1078,10116,1078,10116,361,9398,361xe" filled="t" fillcolor="#C4C4C4" stroked="f">
                <v:path arrowok="t"/>
                <v:fill type="solid"/>
              </v:shape>
            </v:group>
            <v:group style="position:absolute;left:9398;top:361;width:718;height:718" coordorigin="9398,361" coordsize="718,718">
              <v:shape style="position:absolute;left:9398;top:361;width:718;height:718" coordorigin="9398,361" coordsize="718,718" path="m9398,361l9398,1078,10116,1078,10116,361,9398,361xe" filled="f" stroked="t" strokeweight=".72pt" strokecolor="#000000">
                <v:path arrowok="t"/>
              </v:shape>
            </v:group>
            <v:group style="position:absolute;left:10118;top:361;width:718;height:718" coordorigin="10118,361" coordsize="718,718">
              <v:shape style="position:absolute;left:10118;top:361;width:718;height:718" coordorigin="10118,361" coordsize="718,718" path="m10118,361l10118,1078,10836,1078,10836,361,10118,361xe" filled="t" fillcolor="#DFDFDF" stroked="f">
                <v:path arrowok="t"/>
                <v:fill type="solid"/>
              </v:shape>
            </v:group>
            <v:group style="position:absolute;left:10118;top:361;width:718;height:718" coordorigin="10118,361" coordsize="718,718">
              <v:shape style="position:absolute;left:10118;top:361;width:718;height:718" coordorigin="10118,361" coordsize="718,718" path="m10118,361l10118,1078,10836,1078,10836,361,10118,361xe" filled="f" stroked="t" strokeweight=".72pt" strokecolor="#000000">
                <v:path arrowok="t"/>
              </v:shape>
            </v:group>
            <v:group style="position:absolute;left:10822;top:361;width:720;height:718" coordorigin="10822,361" coordsize="720,718">
              <v:shape style="position:absolute;left:10822;top:361;width:720;height:718" coordorigin="10822,361" coordsize="720,718" path="m10822,361l10822,1078,11542,1078,11542,361,10822,361xe" filled="t" fillcolor="#E4E4E4" stroked="f">
                <v:path arrowok="t"/>
                <v:fill type="solid"/>
              </v:shape>
            </v:group>
            <v:group style="position:absolute;left:10822;top:361;width:720;height:718" coordorigin="10822,361" coordsize="720,718">
              <v:shape style="position:absolute;left:10822;top:361;width:720;height:718" coordorigin="10822,361" coordsize="720,718" path="m10822,361l10822,1078,11542,1078,11542,361,10822,361xe" filled="f" stroked="t" strokeweight=".72pt" strokecolor="#000000">
                <v:path arrowok="t"/>
              </v:shape>
            </v:group>
            <v:group style="position:absolute;left:7;top:1172;width:15058;height:960" coordorigin="7,1172" coordsize="15058,960">
              <v:shape style="position:absolute;left:7;top:1172;width:15058;height:960" coordorigin="7,1172" coordsize="15058,960" path="m7,1172l7,2132,15065,2132,15065,1172,7,1172xe" filled="t" fillcolor="#FFFFFF" stroked="f">
                <v:path arrowok="t"/>
                <v:fill type="solid"/>
              </v:shape>
            </v:group>
            <v:group style="position:absolute;left:7;top:1172;width:283;height:943" coordorigin="7,1172" coordsize="283,943">
              <v:shape style="position:absolute;left:7;top:1172;width:283;height:943" coordorigin="7,1172" coordsize="283,943" path="m7,1172l7,2115,290,2115,290,1172,7,1172xe" filled="t" fillcolor="#FFFFFF" stroked="f">
                <v:path arrowok="t"/>
                <v:fill type="solid"/>
              </v:shape>
            </v:group>
            <v:group style="position:absolute;left:11542;top:2192;width:3523;height:269" coordorigin="11542,2192" coordsize="3523,269">
              <v:shape style="position:absolute;left:11542;top:2192;width:3523;height:269" coordorigin="11542,2192" coordsize="3523,269" path="m11542,2192l11542,2461,15065,2461,15065,2192,11542,2192xe" filled="t" fillcolor="#FFFFFF" stroked="f">
                <v:path arrowok="t"/>
                <v:fill type="solid"/>
              </v:shape>
            </v:group>
            <v:group style="position:absolute;left:9230;top:2192;width:168;height:269" coordorigin="9230,2192" coordsize="168,269">
              <v:shape style="position:absolute;left:9230;top:2192;width:168;height:269" coordorigin="9230,2192" coordsize="168,269" path="m9230,2192l9230,2461,9398,2461,9398,2192,9230,2192xe" filled="t" fillcolor="#FFFFFF" stroked="f">
                <v:path arrowok="t"/>
                <v:fill type="solid"/>
              </v:shape>
            </v:group>
            <v:group style="position:absolute;left:6096;top:2192;width:991;height:269" coordorigin="6096,2192" coordsize="991,269">
              <v:shape style="position:absolute;left:6096;top:2192;width:991;height:269" coordorigin="6096,2192" coordsize="991,269" path="m6096,2192l6096,2461,7087,2461,7087,2192,6096,2192xe" filled="t" fillcolor="#FFFFFF" stroked="f">
                <v:path arrowok="t"/>
                <v:fill type="solid"/>
              </v:shape>
            </v:group>
            <v:group style="position:absolute;left:7;top:2192;width:5340;height:269" coordorigin="7,2192" coordsize="5340,269">
              <v:shape style="position:absolute;left:7;top:2192;width:5340;height:269" coordorigin="7,2192" coordsize="5340,269" path="m7,2192l7,2461,5347,2461,5347,2192,7,219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08E205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374" w:val="left" w:leader="none"/>
        </w:tabs>
        <w:spacing w:line="336" w:lineRule="auto"/>
        <w:ind w:left="374" w:right="0" w:hanging="30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Mide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total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Dictámenes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emitidos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sobre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Conclusiones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formuladas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Fiscales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Agentes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Ministerio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Público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Adscrito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Juzgados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Primera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Instancia,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Menores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Municipales.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Dictamén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606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45.0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Feb-Dic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9.0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868" w:val="left" w:leader="none"/>
          <w:tab w:pos="1775" w:val="left" w:leader="none"/>
          <w:tab w:pos="2558" w:val="left" w:leader="none"/>
          <w:tab w:pos="3208" w:val="left" w:leader="none"/>
          <w:tab w:pos="4485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0.00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45.0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5.55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Dirección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Control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Procesos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5" w:equalWidth="0">
            <w:col w:w="4366" w:space="210"/>
            <w:col w:w="556" w:space="527"/>
            <w:col w:w="1007" w:space="646"/>
            <w:col w:w="232" w:space="474"/>
            <w:col w:w="7322"/>
          </w:cols>
        </w:sectPr>
      </w:pPr>
    </w:p>
    <w:p>
      <w:pPr>
        <w:spacing w:line="70" w:lineRule="exact" w:before="5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6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6" w:lineRule="auto" w:before="46"/>
              <w:ind w:left="76" w:right="-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Mandamientos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Judiciales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ejecutados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través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petición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colaboración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otras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Procuradurías.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(Los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Mandamientos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Judiciales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emitidas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Juez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detener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presunto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inculpado).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8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Mandamiento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37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9" w:right="0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-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155.55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4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215.38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95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" w:hRule="exact"/>
        </w:trPr>
        <w:tc>
          <w:tcPr>
            <w:tcW w:w="7784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2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3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1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77.77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32"/>
              <w:ind w:left="8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27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110.47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6098pt;width:753.599pt;height:42.5995pt;mso-position-horizontal-relative:page;mso-position-vertical-relative:paragraph;z-index:-7760" coordorigin="0,353" coordsize="15072,852">
            <v:group style="position:absolute;left:8767;top:361;width:809;height:492" coordorigin="8767,361" coordsize="809,492">
              <v:shape style="position:absolute;left:8767;top:361;width:809;height:492" coordorigin="8767,361" coordsize="809,492" path="m8767,361l8767,853,9576,853,9576,361,8767,361xe" filled="f" stroked="t" strokeweight=".72pt" strokecolor="#000000">
                <v:path arrowok="t"/>
              </v:shape>
            </v:group>
            <v:group style="position:absolute;left:7;top:361;width:15058;height:509" coordorigin="7,361" coordsize="15058,509">
              <v:shape style="position:absolute;left:7;top:361;width:15058;height:509" coordorigin="7,361" coordsize="15058,509" path="m7,361l7,869,15065,869,15065,361,7,361xe" filled="t" fillcolor="#FFFFFF" stroked="f">
                <v:path arrowok="t"/>
                <v:fill type="solid"/>
              </v:shape>
            </v:group>
            <v:group style="position:absolute;left:7;top:361;width:15058;height:509" coordorigin="7,361" coordsize="15058,509">
              <v:shape style="position:absolute;left:7;top:361;width:15058;height:509" coordorigin="7,361" coordsize="15058,509" path="m7,361l7,869,15065,869,15065,361,7,361xe" filled="f" stroked="t" strokeweight=".72pt" strokecolor="#000000">
                <v:path arrowok="t"/>
              </v:shape>
            </v:group>
            <v:group style="position:absolute;left:8510;top:361;width:2;height:492" coordorigin="8510,361" coordsize="2,492">
              <v:shape style="position:absolute;left:8510;top:361;width:2;height:492" coordorigin="8510,361" coordsize="2,492" path="m8510,361l8510,853,8513,853,8513,361,8510,361xe" filled="t" fillcolor="#FFFFFF" stroked="f">
                <v:path arrowok="t"/>
                <v:fill type="solid"/>
              </v:shape>
            </v:group>
            <v:group style="position:absolute;left:7898;top:361;width:866;height:492" coordorigin="7898,361" coordsize="866,492">
              <v:shape style="position:absolute;left:7898;top:361;width:866;height:492" coordorigin="7898,361" coordsize="866,492" path="m7898,361l7898,853,8765,853,8765,361,7898,361xe" filled="f" stroked="t" strokeweight=".72pt" strokecolor="#000000">
                <v:path arrowok="t"/>
              </v:shape>
            </v:group>
            <v:group style="position:absolute;left:4358;top:361;width:986;height:492" coordorigin="4358,361" coordsize="986,492">
              <v:shape style="position:absolute;left:4358;top:361;width:986;height:492" coordorigin="4358,361" coordsize="986,492" path="m4358,361l4358,853,5345,853,5345,361,4358,361xe" filled="t" fillcolor="#C4C4C4" stroked="f">
                <v:path arrowok="t"/>
                <v:fill type="solid"/>
              </v:shape>
            </v:group>
            <v:group style="position:absolute;left:4358;top:361;width:986;height:492" coordorigin="4358,361" coordsize="986,492">
              <v:shape style="position:absolute;left:4358;top:361;width:986;height:492" coordorigin="4358,361" coordsize="986,492" path="m4358,361l4358,853,5345,853,5345,361,4358,361xe" filled="f" stroked="t" strokeweight=".72pt" strokecolor="#000000">
                <v:path arrowok="t"/>
              </v:shape>
            </v:group>
            <v:group style="position:absolute;left:7;top:361;width:283;height:492" coordorigin="7,361" coordsize="283,492">
              <v:shape style="position:absolute;left:7;top:361;width:283;height:492" coordorigin="7,361" coordsize="283,492" path="m7,361l7,853,290,853,290,361,7,361xe" filled="t" fillcolor="#FFFFFF" stroked="f">
                <v:path arrowok="t"/>
                <v:fill type="solid"/>
              </v:shape>
            </v:group>
            <v:group style="position:absolute;left:7;top:361;width:283;height:492" coordorigin="7,361" coordsize="283,492">
              <v:shape style="position:absolute;left:7;top:361;width:283;height:492" coordorigin="7,361" coordsize="283,492" path="m7,361l7,853,290,853,290,361,7,361xe" filled="f" stroked="t" strokeweight=".72pt" strokecolor="#000000">
                <v:path arrowok="t"/>
              </v:shape>
            </v:group>
            <v:group style="position:absolute;left:6098;top:361;width:718;height:492" coordorigin="6098,361" coordsize="718,492">
              <v:shape style="position:absolute;left:6098;top:361;width:718;height:492" coordorigin="6098,361" coordsize="718,492" path="m6098,361l6098,853,6816,853,6816,361,6098,361xe" filled="t" fillcolor="#E4E4E4" stroked="f">
                <v:path arrowok="t"/>
                <v:fill type="solid"/>
              </v:shape>
            </v:group>
            <v:group style="position:absolute;left:6098;top:361;width:718;height:492" coordorigin="6098,361" coordsize="718,492">
              <v:shape style="position:absolute;left:6098;top:361;width:718;height:492" coordorigin="6098,361" coordsize="718,492" path="m6098,361l6098,853,6816,853,6816,361,6098,361xe" filled="f" stroked="t" strokeweight=".72pt" strokecolor="#000000">
                <v:path arrowok="t"/>
              </v:shape>
            </v:group>
            <v:group style="position:absolute;left:5347;top:361;width:749;height:492" coordorigin="5347,361" coordsize="749,492">
              <v:shape style="position:absolute;left:5347;top:361;width:749;height:492" coordorigin="5347,361" coordsize="749,492" path="m5347,361l5347,853,6096,853,6096,361,5347,361xe" filled="t" fillcolor="#DFDFDF" stroked="f">
                <v:path arrowok="t"/>
                <v:fill type="solid"/>
              </v:shape>
            </v:group>
            <v:group style="position:absolute;left:5347;top:361;width:749;height:492" coordorigin="5347,361" coordsize="749,492">
              <v:shape style="position:absolute;left:5347;top:361;width:749;height:492" coordorigin="5347,361" coordsize="749,492" path="m5347,361l5347,853,6096,853,6096,361,5347,361xe" filled="f" stroked="t" strokeweight=".72pt" strokecolor="#000000">
                <v:path arrowok="t"/>
              </v:shape>
            </v:group>
            <v:group style="position:absolute;left:7087;top:361;width:703;height:492" coordorigin="7087,361" coordsize="703,492">
              <v:shape style="position:absolute;left:7087;top:361;width:703;height:492" coordorigin="7087,361" coordsize="703,492" path="m7087,361l7087,853,7790,853,7790,361,7087,361xe" filled="t" fillcolor="#C4C4C4" stroked="f">
                <v:path arrowok="t"/>
                <v:fill type="solid"/>
              </v:shape>
            </v:group>
            <v:group style="position:absolute;left:7087;top:361;width:703;height:492" coordorigin="7087,361" coordsize="703,492">
              <v:shape style="position:absolute;left:7087;top:361;width:703;height:492" coordorigin="7087,361" coordsize="703,492" path="m7087,361l7087,853,7790,853,7790,361,7087,361xe" filled="f" stroked="t" strokeweight=".72pt" strokecolor="#000000">
                <v:path arrowok="t"/>
              </v:shape>
            </v:group>
            <v:group style="position:absolute;left:7793;top:361;width:718;height:492" coordorigin="7793,361" coordsize="718,492">
              <v:shape style="position:absolute;left:7793;top:361;width:718;height:492" coordorigin="7793,361" coordsize="718,492" path="m7793,361l7793,853,8510,853,8510,361,7793,361xe" filled="t" fillcolor="#DFDFDF" stroked="f">
                <v:path arrowok="t"/>
                <v:fill type="solid"/>
              </v:shape>
            </v:group>
            <v:group style="position:absolute;left:7793;top:361;width:718;height:492" coordorigin="7793,361" coordsize="718,492">
              <v:shape style="position:absolute;left:7793;top:361;width:718;height:492" coordorigin="7793,361" coordsize="718,492" path="m7793,361l7793,853,8510,853,8510,361,7793,361xe" filled="f" stroked="t" strokeweight=".72pt" strokecolor="#000000">
                <v:path arrowok="t"/>
              </v:shape>
            </v:group>
            <v:group style="position:absolute;left:8513;top:361;width:718;height:492" coordorigin="8513,361" coordsize="718,492">
              <v:shape style="position:absolute;left:8513;top:361;width:718;height:492" coordorigin="8513,361" coordsize="718,492" path="m8513,361l8513,853,9230,853,9230,361,8513,361xe" filled="t" fillcolor="#E4E4E4" stroked="f">
                <v:path arrowok="t"/>
                <v:fill type="solid"/>
              </v:shape>
            </v:group>
            <v:group style="position:absolute;left:8513;top:361;width:718;height:492" coordorigin="8513,361" coordsize="718,492">
              <v:shape style="position:absolute;left:8513;top:361;width:718;height:492" coordorigin="8513,361" coordsize="718,492" path="m8513,361l8513,853,9230,853,9230,361,8513,361xe" filled="f" stroked="t" strokeweight=".72pt" strokecolor="#000000">
                <v:path arrowok="t"/>
              </v:shape>
            </v:group>
            <v:group style="position:absolute;left:9398;top:361;width:718;height:492" coordorigin="9398,361" coordsize="718,492">
              <v:shape style="position:absolute;left:9398;top:361;width:718;height:492" coordorigin="9398,361" coordsize="718,492" path="m9398,361l9398,853,10116,853,10116,361,9398,361xe" filled="t" fillcolor="#C4C4C4" stroked="f">
                <v:path arrowok="t"/>
                <v:fill type="solid"/>
              </v:shape>
            </v:group>
            <v:group style="position:absolute;left:9398;top:361;width:718;height:492" coordorigin="9398,361" coordsize="718,492">
              <v:shape style="position:absolute;left:9398;top:361;width:718;height:492" coordorigin="9398,361" coordsize="718,492" path="m9398,361l9398,853,10116,853,10116,361,9398,361xe" filled="f" stroked="t" strokeweight=".72pt" strokecolor="#000000">
                <v:path arrowok="t"/>
              </v:shape>
            </v:group>
            <v:group style="position:absolute;left:10118;top:361;width:718;height:492" coordorigin="10118,361" coordsize="718,492">
              <v:shape style="position:absolute;left:10118;top:361;width:718;height:492" coordorigin="10118,361" coordsize="718,492" path="m10118,361l10118,853,10836,853,10836,361,10118,361xe" filled="t" fillcolor="#DFDFDF" stroked="f">
                <v:path arrowok="t"/>
                <v:fill type="solid"/>
              </v:shape>
            </v:group>
            <v:group style="position:absolute;left:10118;top:361;width:718;height:492" coordorigin="10118,361" coordsize="718,492">
              <v:shape style="position:absolute;left:10118;top:361;width:718;height:492" coordorigin="10118,361" coordsize="718,492" path="m10118,361l10118,853,10836,853,10836,361,10118,361xe" filled="f" stroked="t" strokeweight=".72pt" strokecolor="#000000">
                <v:path arrowok="t"/>
              </v:shape>
            </v:group>
            <v:group style="position:absolute;left:10822;top:361;width:720;height:492" coordorigin="10822,361" coordsize="720,492">
              <v:shape style="position:absolute;left:10822;top:361;width:720;height:492" coordorigin="10822,361" coordsize="720,492" path="m10822,361l10822,853,11542,853,11542,361,10822,361xe" filled="t" fillcolor="#E4E4E4" stroked="f">
                <v:path arrowok="t"/>
                <v:fill type="solid"/>
              </v:shape>
            </v:group>
            <v:group style="position:absolute;left:10822;top:361;width:720;height:492" coordorigin="10822,361" coordsize="720,492">
              <v:shape style="position:absolute;left:10822;top:361;width:720;height:492" coordorigin="10822,361" coordsize="720,492" path="m10822,361l10822,853,11542,853,11542,361,10822,361xe" filled="f" stroked="t" strokeweight=".72pt" strokecolor="#000000">
                <v:path arrowok="t"/>
              </v:shape>
            </v:group>
            <v:group style="position:absolute;left:8767;top:929;width:809;height:269" coordorigin="8767,929" coordsize="809,269">
              <v:shape style="position:absolute;left:8767;top:929;width:809;height:269" coordorigin="8767,929" coordsize="809,269" path="m8767,929l8767,1198,9576,1198,9576,929,8767,929xe" filled="f" stroked="t" strokeweight=".72pt" strokecolor="#000000">
                <v:path arrowok="t"/>
              </v:shape>
            </v:group>
            <v:group style="position:absolute;left:11542;top:929;width:3523;height:269" coordorigin="11542,929" coordsize="3523,269">
              <v:shape style="position:absolute;left:11542;top:929;width:3523;height:269" coordorigin="11542,929" coordsize="3523,269" path="m11542,929l11542,1198,15065,1198,15065,929,11542,929xe" filled="t" fillcolor="#FFFFFF" stroked="f">
                <v:path arrowok="t"/>
                <v:fill type="solid"/>
              </v:shape>
            </v:group>
            <v:group style="position:absolute;left:10116;top:929;width:2;height:269" coordorigin="10116,929" coordsize="2,269">
              <v:shape style="position:absolute;left:10116;top:929;width:2;height:269" coordorigin="10116,929" coordsize="2,269" path="m10116,929l10116,1198,10118,1198,10118,929,10116,929xe" filled="t" fillcolor="#FFFFFF" stroked="f">
                <v:path arrowok="t"/>
                <v:fill type="solid"/>
              </v:shape>
            </v:group>
            <v:group style="position:absolute;left:9230;top:929;width:168;height:269" coordorigin="9230,929" coordsize="168,269">
              <v:shape style="position:absolute;left:9230;top:929;width:168;height:269" coordorigin="9230,929" coordsize="168,269" path="m9230,929l9230,1198,9398,1198,9398,929,9230,929xe" filled="t" fillcolor="#FFFFFF" stroked="f">
                <v:path arrowok="t"/>
                <v:fill type="solid"/>
              </v:shape>
            </v:group>
            <v:group style="position:absolute;left:7790;top:929;width:2;height:269" coordorigin="7790,929" coordsize="2,269">
              <v:shape style="position:absolute;left:7790;top:929;width:2;height:269" coordorigin="7790,929" coordsize="2,269" path="m7790,929l7790,1198,7793,1198,7793,929,7790,929xe" filled="t" fillcolor="#FFFFFF" stroked="f">
                <v:path arrowok="t"/>
                <v:fill type="solid"/>
              </v:shape>
            </v:group>
            <v:group style="position:absolute;left:6096;top:929;width:991;height:269" coordorigin="6096,929" coordsize="991,269">
              <v:shape style="position:absolute;left:6096;top:929;width:991;height:269" coordorigin="6096,929" coordsize="991,269" path="m6096,929l6096,1198,7087,1198,7087,929,6096,929xe" filled="t" fillcolor="#FFFFFF" stroked="f">
                <v:path arrowok="t"/>
                <v:fill type="solid"/>
              </v:shape>
            </v:group>
            <v:group style="position:absolute;left:7;top:929;width:5340;height:269" coordorigin="7,929" coordsize="5340,269">
              <v:shape style="position:absolute;left:7;top:929;width:5340;height:269" coordorigin="7,929" coordsize="5340,269" path="m7,929l7,1198,5347,1198,5347,929,7,929xe" filled="t" fillcolor="#FFFFFF" stroked="f">
                <v:path arrowok="t"/>
                <v:fill type="solid"/>
              </v:shape>
            </v:group>
            <v:group style="position:absolute;left:7;top:929;width:15058;height:269" coordorigin="7,929" coordsize="15058,269">
              <v:shape style="position:absolute;left:7;top:929;width:15058;height:269" coordorigin="7,929" coordsize="15058,269" path="m7,929l7,1198,15065,1198,15065,929,7,929xe" filled="f" stroked="t" strokeweight=".72pt" strokecolor="#000000">
                <v:path arrowok="t"/>
              </v:shape>
            </v:group>
            <v:group style="position:absolute;left:8510;top:929;width:2;height:269" coordorigin="8510,929" coordsize="2,269">
              <v:shape style="position:absolute;left:8510;top:929;width:2;height:269" coordorigin="8510,929" coordsize="2,269" path="m8510,929l8510,1198,8513,1198,8513,929,8510,929xe" filled="t" fillcolor="#FFFFFF" stroked="f">
                <v:path arrowok="t"/>
                <v:fill type="solid"/>
              </v:shape>
            </v:group>
            <v:group style="position:absolute;left:7898;top:929;width:866;height:269" coordorigin="7898,929" coordsize="866,269">
              <v:shape style="position:absolute;left:7898;top:929;width:866;height:269" coordorigin="7898,929" coordsize="866,269" path="m7898,929l7898,1198,8765,1198,8765,929,7898,929xe" filled="f" stroked="t" strokeweight=".72pt" strokecolor="#000000">
                <v:path arrowok="t"/>
              </v:shape>
            </v:group>
            <v:group style="position:absolute;left:7087;top:929;width:703;height:269" coordorigin="7087,929" coordsize="703,269">
              <v:shape style="position:absolute;left:7087;top:929;width:703;height:269" coordorigin="7087,929" coordsize="703,269" path="m7087,929l7087,1198,7790,1198,7790,929,7087,929xe" filled="t" fillcolor="#C4C4C4" stroked="f">
                <v:path arrowok="t"/>
                <v:fill type="solid"/>
              </v:shape>
            </v:group>
            <v:group style="position:absolute;left:7087;top:929;width:703;height:269" coordorigin="7087,929" coordsize="703,269">
              <v:shape style="position:absolute;left:7087;top:929;width:703;height:269" coordorigin="7087,929" coordsize="703,269" path="m7087,929l7087,1198,7790,1198,7790,929,7087,929xe" filled="f" stroked="t" strokeweight=".72pt" strokecolor="#000000">
                <v:path arrowok="t"/>
              </v:shape>
            </v:group>
            <v:group style="position:absolute;left:7793;top:929;width:718;height:269" coordorigin="7793,929" coordsize="718,269">
              <v:shape style="position:absolute;left:7793;top:929;width:718;height:269" coordorigin="7793,929" coordsize="718,269" path="m7793,929l7793,1198,8510,1198,8510,929,7793,929xe" filled="t" fillcolor="#DFDFDF" stroked="f">
                <v:path arrowok="t"/>
                <v:fill type="solid"/>
              </v:shape>
            </v:group>
            <v:group style="position:absolute;left:7793;top:929;width:718;height:269" coordorigin="7793,929" coordsize="718,269">
              <v:shape style="position:absolute;left:7793;top:929;width:718;height:269" coordorigin="7793,929" coordsize="718,269" path="m7793,929l7793,1198,8510,1198,8510,929,7793,929xe" filled="f" stroked="t" strokeweight=".72pt" strokecolor="#000000">
                <v:path arrowok="t"/>
              </v:shape>
            </v:group>
            <v:group style="position:absolute;left:8513;top:929;width:718;height:269" coordorigin="8513,929" coordsize="718,269">
              <v:shape style="position:absolute;left:8513;top:929;width:718;height:269" coordorigin="8513,929" coordsize="718,269" path="m8513,929l8513,1198,9230,1198,9230,929,8513,929xe" filled="t" fillcolor="#E4E4E4" stroked="f">
                <v:path arrowok="t"/>
                <v:fill type="solid"/>
              </v:shape>
            </v:group>
            <v:group style="position:absolute;left:8513;top:929;width:718;height:269" coordorigin="8513,929" coordsize="718,269">
              <v:shape style="position:absolute;left:8513;top:929;width:718;height:269" coordorigin="8513,929" coordsize="718,269" path="m8513,929l8513,1198,9230,1198,9230,929,8513,929xe" filled="f" stroked="t" strokeweight=".72pt" strokecolor="#000000">
                <v:path arrowok="t"/>
              </v:shape>
            </v:group>
            <v:group style="position:absolute;left:9398;top:929;width:718;height:269" coordorigin="9398,929" coordsize="718,269">
              <v:shape style="position:absolute;left:9398;top:929;width:718;height:269" coordorigin="9398,929" coordsize="718,269" path="m9398,929l9398,1198,10116,1198,10116,929,9398,929xe" filled="t" fillcolor="#C4C4C4" stroked="f">
                <v:path arrowok="t"/>
                <v:fill type="solid"/>
              </v:shape>
            </v:group>
            <v:group style="position:absolute;left:9398;top:929;width:718;height:269" coordorigin="9398,929" coordsize="718,269">
              <v:shape style="position:absolute;left:9398;top:929;width:718;height:269" coordorigin="9398,929" coordsize="718,269" path="m9398,929l9398,1198,10116,1198,10116,929,9398,929xe" filled="f" stroked="t" strokeweight=".72pt" strokecolor="#000000">
                <v:path arrowok="t"/>
              </v:shape>
            </v:group>
            <v:group style="position:absolute;left:10118;top:929;width:718;height:269" coordorigin="10118,929" coordsize="718,269">
              <v:shape style="position:absolute;left:10118;top:929;width:718;height:269" coordorigin="10118,929" coordsize="718,269" path="m10118,929l10118,1198,10836,1198,10836,929,10118,929xe" filled="t" fillcolor="#DFDFDF" stroked="f">
                <v:path arrowok="t"/>
                <v:fill type="solid"/>
              </v:shape>
            </v:group>
            <v:group style="position:absolute;left:10118;top:929;width:718;height:269" coordorigin="10118,929" coordsize="718,269">
              <v:shape style="position:absolute;left:10118;top:929;width:718;height:269" coordorigin="10118,929" coordsize="718,269" path="m10118,929l10118,1198,10836,1198,10836,929,10118,929xe" filled="f" stroked="t" strokeweight=".72pt" strokecolor="#000000">
                <v:path arrowok="t"/>
              </v:shape>
            </v:group>
            <v:group style="position:absolute;left:10822;top:929;width:720;height:269" coordorigin="10822,929" coordsize="720,269">
              <v:shape style="position:absolute;left:10822;top:929;width:720;height:269" coordorigin="10822,929" coordsize="720,269" path="m10822,929l10822,1198,11542,1198,11542,929,10822,929xe" filled="t" fillcolor="#E4E4E4" stroked="f">
                <v:path arrowok="t"/>
                <v:fill type="solid"/>
              </v:shape>
            </v:group>
            <v:group style="position:absolute;left:10822;top:929;width:720;height:269" coordorigin="10822,929" coordsize="720,269">
              <v:shape style="position:absolute;left:10822;top:929;width:720;height:269" coordorigin="10822,929" coordsize="720,269" path="m10822,929l10822,1198,11542,1198,11542,929,10822,929xe" filled="f" stroked="t" strokeweight=".72pt" strokecolor="#000000">
                <v:path arrowok="t"/>
              </v:shape>
            </v:group>
            <v:group style="position:absolute;left:5347;top:929;width:749;height:269" coordorigin="5347,929" coordsize="749,269">
              <v:shape style="position:absolute;left:5347;top:929;width:749;height:269" coordorigin="5347,929" coordsize="749,269" path="m5347,929l5347,1198,6096,1198,6096,929,5347,929xe" filled="t" fillcolor="#DFDFDF" stroked="f">
                <v:path arrowok="t"/>
                <v:fill type="solid"/>
              </v:shape>
            </v:group>
            <v:group style="position:absolute;left:5347;top:929;width:749;height:269" coordorigin="5347,929" coordsize="749,269">
              <v:shape style="position:absolute;left:5347;top:929;width:749;height:269" coordorigin="5347,929" coordsize="749,269" path="m5347,929l5347,1198,6096,1198,6096,929,5347,92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09E205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Secuestro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37" w:lineRule="auto"/>
        <w:ind w:left="374" w:right="0" w:hanging="30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39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   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Mide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número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negociaciones,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investigaciones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campo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operativos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realizados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Unidad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Especializada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Combate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Secuestro.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Accion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650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Ene-Dic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60.0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838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274.0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456.66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6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876.0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130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192.95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Unidad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Especializada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combate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Secuestro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7" w:equalWidth="0">
            <w:col w:w="4113" w:space="531"/>
            <w:col w:w="416" w:space="551"/>
            <w:col w:w="1058" w:space="598"/>
            <w:col w:w="295" w:space="362"/>
            <w:col w:w="1189" w:space="319"/>
            <w:col w:w="1093" w:space="505"/>
            <w:col w:w="431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240.0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2088" w:val="left" w:leader="none"/>
          <w:tab w:pos="2817" w:val="left" w:leader="none"/>
          <w:tab w:pos="3693" w:val="left" w:leader="none"/>
          <w:tab w:pos="4427" w:val="left" w:leader="none"/>
          <w:tab w:pos="5157" w:val="left" w:leader="none"/>
        </w:tabs>
        <w:ind w:left="1416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60.0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274.0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456.66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876.0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192.95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2" w:equalWidth="0">
            <w:col w:w="5905" w:space="40"/>
            <w:col w:w="9395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6098pt;width:753.599pt;height:65.1614pt;mso-position-horizontal-relative:page;mso-position-vertical-relative:paragraph;z-index:-7759" coordorigin="0,353" coordsize="15072,1303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11542;top:1381;width:3523;height:269" coordorigin="11542,1381" coordsize="3523,269">
              <v:shape style="position:absolute;left:11542;top:1381;width:3523;height:269" coordorigin="11542,1381" coordsize="3523,269" path="m11542,1381l11542,1649,15065,1649,15065,1381,11542,1381xe" filled="t" fillcolor="#FFFFFF" stroked="f">
                <v:path arrowok="t"/>
                <v:fill type="solid"/>
              </v:shape>
            </v:group>
            <v:group style="position:absolute;left:9230;top:1381;width:168;height:269" coordorigin="9230,1381" coordsize="168,269">
              <v:shape style="position:absolute;left:9230;top:1381;width:168;height:269" coordorigin="9230,1381" coordsize="168,269" path="m9230,1381l9230,1649,9398,1649,9398,1381,9230,1381xe" filled="t" fillcolor="#FFFFFF" stroked="f">
                <v:path arrowok="t"/>
                <v:fill type="solid"/>
              </v:shape>
            </v:group>
            <v:group style="position:absolute;left:6096;top:1381;width:991;height:269" coordorigin="6096,1381" coordsize="991,269">
              <v:shape style="position:absolute;left:6096;top:1381;width:991;height:269" coordorigin="6096,1381" coordsize="991,269" path="m6096,1381l6096,1649,7087,1649,7087,1381,6096,1381xe" filled="t" fillcolor="#FFFFFF" stroked="f">
                <v:path arrowok="t"/>
                <v:fill type="solid"/>
              </v:shape>
            </v:group>
            <v:group style="position:absolute;left:7;top:1381;width:5340;height:269" coordorigin="7,1381" coordsize="5340,269">
              <v:shape style="position:absolute;left:7;top:1381;width:5340;height:269" coordorigin="7,1381" coordsize="5340,269" path="m7,1381l7,1649,5347,1649,5347,1381,7,138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10E205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Confianza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6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6" w:lineRule="auto" w:before="46"/>
              <w:ind w:left="76" w:right="9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Evaluaciones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Confianza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Periciales,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nuevo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ingreso;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así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evaluaciones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apoyo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interinstitucional.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4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Evaluación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96.00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7" w:right="-32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12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106.90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6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Evaluación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Confianza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0" w:hRule="exact"/>
        </w:trPr>
        <w:tc>
          <w:tcPr>
            <w:tcW w:w="7784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2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32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12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96.00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32"/>
              <w:ind w:left="2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2"/>
              <w:ind w:left="21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106.90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91pt;width:753.599pt;height:48.72pt;mso-position-horizontal-relative:page;mso-position-vertical-relative:paragraph;z-index:-7758" coordorigin="0,353" coordsize="15072,9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11E205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Xalapa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8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8800.0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9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833.0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36.21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89.55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84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Xalapa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Determinadas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1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8800.0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6567.0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Iniciadas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360" w:bottom="0" w:left="0" w:right="500"/>
        </w:sect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0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tabs>
                <w:tab w:pos="1629" w:val="left" w:leader="none"/>
              </w:tabs>
              <w:spacing w:line="219" w:lineRule="exact"/>
              <w:ind w:left="8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>No.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Descripción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Actividad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72" w:lineRule="auto"/>
              <w:ind w:left="492" w:right="0" w:hanging="9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Medida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6" w:right="-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Cantid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56" w:lineRule="auto" w:before="67"/>
              <w:ind w:left="2" w:right="0" w:firstLine="9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Calendarizado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69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66" w:lineRule="exact" w:before="34"/>
              <w:ind w:left="18" w:right="0" w:firstLine="5385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Administrativa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Responsable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105.19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3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0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Xalapa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7954.0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212.10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95.02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18248.0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0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Xalapa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332.0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474.28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94.12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529.0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0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Xalapa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25100.0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6351.0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9362.0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206.95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7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25100.0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26012.0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86.17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5840" w:h="12240" w:orient="landscape"/>
          <w:pgMar w:header="0" w:footer="0"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-161.013016pt;width:753.599pt;height:146.2785pt;mso-position-horizontal-relative:page;mso-position-vertical-relative:paragraph;z-index:-7757" coordorigin="0,-3220" coordsize="15072,2926">
            <v:group style="position:absolute;left:7;top:-3213;width:15058;height:734" coordorigin="7,-3213" coordsize="15058,734">
              <v:shape style="position:absolute;left:7;top:-3213;width:15058;height:734" coordorigin="7,-3213" coordsize="15058,734" path="m7,-3213l7,-2479,15065,-2479,15065,-3213,7,-3213xe" filled="t" fillcolor="#FFFFFF" stroked="f">
                <v:path arrowok="t"/>
                <v:fill type="solid"/>
              </v:shape>
            </v:group>
            <v:group style="position:absolute;left:8510;top:-3213;width:2;height:718" coordorigin="8510,-3213" coordsize="2,718">
              <v:shape style="position:absolute;left:8510;top:-3213;width:2;height:718" coordorigin="8510,-3213" coordsize="2,718" path="m8510,-3213l8510,-2495,8513,-2495,8513,-3213,8510,-3213xe" filled="t" fillcolor="#FFFFFF" stroked="f">
                <v:path arrowok="t"/>
                <v:fill type="solid"/>
              </v:shape>
            </v:group>
            <v:group style="position:absolute;left:7;top:-3213;width:283;height:718" coordorigin="7,-3213" coordsize="283,718">
              <v:shape style="position:absolute;left:7;top:-3213;width:283;height:718" coordorigin="7,-3213" coordsize="283,718" path="m7,-3213l7,-2495,290,-2495,290,-3213,7,-3213xe" filled="t" fillcolor="#FFFFFF" stroked="f">
                <v:path arrowok="t"/>
                <v:fill type="solid"/>
              </v:shape>
            </v:group>
            <v:group style="position:absolute;left:7;top:-2402;width:15058;height:960" coordorigin="7,-2402" coordsize="15058,960">
              <v:shape style="position:absolute;left:7;top:-2402;width:15058;height:960" coordorigin="7,-2402" coordsize="15058,960" path="m7,-2402l7,-1442,15065,-1442,15065,-2402,7,-2402xe" filled="t" fillcolor="#FFFFFF" stroked="f">
                <v:path arrowok="t"/>
                <v:fill type="solid"/>
              </v:shape>
            </v:group>
            <v:group style="position:absolute;left:8510;top:-2402;width:2;height:943" coordorigin="8510,-2402" coordsize="2,943">
              <v:shape style="position:absolute;left:8510;top:-2402;width:2;height:943" coordorigin="8510,-2402" coordsize="2,943" path="m8510,-2402l8510,-1459,8513,-1459,8513,-2402,8510,-2402xe" filled="t" fillcolor="#FFFFFF" stroked="f">
                <v:path arrowok="t"/>
                <v:fill type="solid"/>
              </v:shape>
            </v:group>
            <v:group style="position:absolute;left:7;top:-2402;width:283;height:943" coordorigin="7,-2402" coordsize="283,943">
              <v:shape style="position:absolute;left:7;top:-2402;width:283;height:943" coordorigin="7,-2402" coordsize="283,943" path="m7,-2402l7,-1459,290,-1459,290,-2402,7,-2402xe" filled="t" fillcolor="#FFFFFF" stroked="f">
                <v:path arrowok="t"/>
                <v:fill type="solid"/>
              </v:shape>
            </v:group>
            <v:group style="position:absolute;left:7;top:-1365;width:15058;height:734" coordorigin="7,-1365" coordsize="15058,734">
              <v:shape style="position:absolute;left:7;top:-1365;width:15058;height:734" coordorigin="7,-1365" coordsize="15058,734" path="m7,-1365l7,-631,15065,-631,15065,-1365,7,-1365xe" filled="t" fillcolor="#FFFFFF" stroked="f">
                <v:path arrowok="t"/>
                <v:fill type="solid"/>
              </v:shape>
            </v:group>
            <v:group style="position:absolute;left:8510;top:-1365;width:2;height:718" coordorigin="8510,-1365" coordsize="2,718">
              <v:shape style="position:absolute;left:8510;top:-1365;width:2;height:718" coordorigin="8510,-1365" coordsize="2,718" path="m8510,-1365l8510,-648,8513,-648,8513,-1365,8510,-1365xe" filled="t" fillcolor="#FFFFFF" stroked="f">
                <v:path arrowok="t"/>
                <v:fill type="solid"/>
              </v:shape>
            </v:group>
            <v:group style="position:absolute;left:7;top:-1365;width:283;height:718" coordorigin="7,-1365" coordsize="283,718">
              <v:shape style="position:absolute;left:7;top:-1365;width:283;height:718" coordorigin="7,-1365" coordsize="283,718" path="m7,-1365l7,-648,290,-648,290,-1365,7,-1365xe" filled="t" fillcolor="#FFFFFF" stroked="f">
                <v:path arrowok="t"/>
                <v:fill type="solid"/>
              </v:shape>
            </v:group>
            <v:group style="position:absolute;left:11542;top:-571;width:3523;height:269" coordorigin="11542,-571" coordsize="3523,269">
              <v:shape style="position:absolute;left:11542;top:-571;width:3523;height:269" coordorigin="11542,-571" coordsize="3523,269" path="m11542,-571l11542,-302,15065,-302,15065,-571,11542,-571xe" filled="t" fillcolor="#FFFFFF" stroked="f">
                <v:path arrowok="t"/>
                <v:fill type="solid"/>
              </v:shape>
            </v:group>
            <v:group style="position:absolute;left:10116;top:-571;width:2;height:269" coordorigin="10116,-571" coordsize="2,269">
              <v:shape style="position:absolute;left:10116;top:-571;width:2;height:269" coordorigin="10116,-571" coordsize="2,269" path="m10116,-571l10116,-302,10118,-302,10118,-571,10116,-571xe" filled="t" fillcolor="#FFFFFF" stroked="f">
                <v:path arrowok="t"/>
                <v:fill type="solid"/>
              </v:shape>
            </v:group>
            <v:group style="position:absolute;left:9230;top:-571;width:168;height:269" coordorigin="9230,-571" coordsize="168,269">
              <v:shape style="position:absolute;left:9230;top:-571;width:168;height:269" coordorigin="9230,-571" coordsize="168,269" path="m9230,-571l9230,-302,9398,-302,9398,-571,9230,-571xe" filled="t" fillcolor="#FFFFFF" stroked="f">
                <v:path arrowok="t"/>
                <v:fill type="solid"/>
              </v:shape>
            </v:group>
            <v:group style="position:absolute;left:7790;top:-571;width:2;height:269" coordorigin="7790,-571" coordsize="2,269">
              <v:shape style="position:absolute;left:7790;top:-571;width:2;height:269" coordorigin="7790,-571" coordsize="2,269" path="m7790,-571l7790,-302,7793,-302,7793,-571,7790,-571xe" filled="t" fillcolor="#FFFFFF" stroked="f">
                <v:path arrowok="t"/>
                <v:fill type="solid"/>
              </v:shape>
            </v:group>
            <v:group style="position:absolute;left:6096;top:-571;width:991;height:269" coordorigin="6096,-571" coordsize="991,269">
              <v:shape style="position:absolute;left:6096;top:-571;width:991;height:269" coordorigin="6096,-571" coordsize="991,269" path="m6096,-571l6096,-302,7087,-302,7087,-571,6096,-571xe" filled="t" fillcolor="#FFFFFF" stroked="f">
                <v:path arrowok="t"/>
                <v:fill type="solid"/>
              </v:shape>
            </v:group>
            <v:group style="position:absolute;left:7;top:-571;width:5340;height:269" coordorigin="7,-571" coordsize="5340,269">
              <v:shape style="position:absolute;left:7;top:-571;width:5340;height:269" coordorigin="7,-571" coordsize="5340,269" path="m7,-571l7,-302,5347,-302,5347,-571,7,-571xe" filled="t" fillcolor="#FFFFFF" stroked="f">
                <v:path arrowok="t"/>
                <v:fill type="solid"/>
              </v:shape>
            </v:group>
            <v:group style="position:absolute;left:8510;top:-571;width:2;height:269" coordorigin="8510,-571" coordsize="2,269">
              <v:shape style="position:absolute;left:8510;top:-571;width:2;height:269" coordorigin="8510,-571" coordsize="2,269" path="m8510,-571l8510,-302,8513,-302,8513,-571,8510,-57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-.000625pt;margin-top:17.667091pt;width:753.599pt;height:238.6765pt;mso-position-horizontal-relative:page;mso-position-vertical-relative:paragraph;z-index:-7756" coordorigin="0,353" coordsize="15072,47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7;top:1397;width:15058;height:734" coordorigin="7,1397" coordsize="15058,734">
              <v:shape style="position:absolute;left:7;top:1397;width:15058;height:734" coordorigin="7,1397" coordsize="15058,734" path="m7,1397l7,2132,15065,2132,15065,1397,7,1397xe" filled="t" fillcolor="#FFFFFF" stroked="f">
                <v:path arrowok="t"/>
                <v:fill type="solid"/>
              </v:shape>
            </v:group>
            <v:group style="position:absolute;left:8510;top:1397;width:2;height:718" coordorigin="8510,1397" coordsize="2,718">
              <v:shape style="position:absolute;left:8510;top:1397;width:2;height:718" coordorigin="8510,1397" coordsize="2,718" path="m8510,1397l8510,2115,8513,2115,8513,1397,8510,1397xe" filled="t" fillcolor="#FFFFFF" stroked="f">
                <v:path arrowok="t"/>
                <v:fill type="solid"/>
              </v:shape>
            </v:group>
            <v:group style="position:absolute;left:7;top:1397;width:283;height:718" coordorigin="7,1397" coordsize="283,718">
              <v:shape style="position:absolute;left:7;top:1397;width:283;height:718" coordorigin="7,1397" coordsize="283,718" path="m7,1397l7,2115,290,2115,290,1397,7,1397xe" filled="t" fillcolor="#FFFFFF" stroked="f">
                <v:path arrowok="t"/>
                <v:fill type="solid"/>
              </v:shape>
            </v:group>
            <v:group style="position:absolute;left:7;top:2209;width:15058;height:734" coordorigin="7,2209" coordsize="15058,734">
              <v:shape style="position:absolute;left:7;top:2209;width:15058;height:734" coordorigin="7,2209" coordsize="15058,734" path="m7,2209l7,2943,15065,2943,15065,2209,7,2209xe" filled="t" fillcolor="#FFFFFF" stroked="f">
                <v:path arrowok="t"/>
                <v:fill type="solid"/>
              </v:shape>
            </v:group>
            <v:group style="position:absolute;left:8510;top:2209;width:2;height:718" coordorigin="8510,2209" coordsize="2,718">
              <v:shape style="position:absolute;left:8510;top:2209;width:2;height:718" coordorigin="8510,2209" coordsize="2,718" path="m8510,2209l8510,2926,8513,2926,8513,2209,8510,2209xe" filled="t" fillcolor="#FFFFFF" stroked="f">
                <v:path arrowok="t"/>
                <v:fill type="solid"/>
              </v:shape>
            </v:group>
            <v:group style="position:absolute;left:7;top:2209;width:283;height:718" coordorigin="7,2209" coordsize="283,718">
              <v:shape style="position:absolute;left:7;top:2209;width:283;height:718" coordorigin="7,2209" coordsize="283,718" path="m7,2209l7,2926,290,2926,290,2209,7,2209xe" filled="t" fillcolor="#FFFFFF" stroked="f">
                <v:path arrowok="t"/>
                <v:fill type="solid"/>
              </v:shape>
            </v:group>
            <v:group style="position:absolute;left:7;top:3020;width:15058;height:960" coordorigin="7,3020" coordsize="15058,960">
              <v:shape style="position:absolute;left:7;top:3020;width:15058;height:960" coordorigin="7,3020" coordsize="15058,960" path="m7,3020l7,3980,15065,3980,15065,3020,7,3020xe" filled="t" fillcolor="#FFFFFF" stroked="f">
                <v:path arrowok="t"/>
                <v:fill type="solid"/>
              </v:shape>
            </v:group>
            <v:group style="position:absolute;left:8510;top:3020;width:2;height:943" coordorigin="8510,3020" coordsize="2,943">
              <v:shape style="position:absolute;left:8510;top:3020;width:2;height:943" coordorigin="8510,3020" coordsize="2,943" path="m8510,3020l8510,3963,8513,3963,8513,3020,8510,3020xe" filled="t" fillcolor="#FFFFFF" stroked="f">
                <v:path arrowok="t"/>
                <v:fill type="solid"/>
              </v:shape>
            </v:group>
            <v:group style="position:absolute;left:7;top:3020;width:283;height:943" coordorigin="7,3020" coordsize="283,943">
              <v:shape style="position:absolute;left:7;top:3020;width:283;height:943" coordorigin="7,3020" coordsize="283,943" path="m7,3020l7,3963,290,3963,290,3020,7,3020xe" filled="t" fillcolor="#FFFFFF" stroked="f">
                <v:path arrowok="t"/>
                <v:fill type="solid"/>
              </v:shape>
            </v:group>
            <v:group style="position:absolute;left:7;top:4056;width:15058;height:734" coordorigin="7,4056" coordsize="15058,734">
              <v:shape style="position:absolute;left:7;top:4056;width:15058;height:734" coordorigin="7,4056" coordsize="15058,734" path="m7,4056l7,4791,15065,4791,15065,4056,7,4056xe" filled="t" fillcolor="#FFFFFF" stroked="f">
                <v:path arrowok="t"/>
                <v:fill type="solid"/>
              </v:shape>
            </v:group>
            <v:group style="position:absolute;left:8510;top:4056;width:2;height:718" coordorigin="8510,4056" coordsize="2,718">
              <v:shape style="position:absolute;left:8510;top:4056;width:2;height:718" coordorigin="8510,4056" coordsize="2,718" path="m8510,4056l8510,4774,8513,4774,8513,4056,8510,4056xe" filled="t" fillcolor="#FFFFFF" stroked="f">
                <v:path arrowok="t"/>
                <v:fill type="solid"/>
              </v:shape>
            </v:group>
            <v:group style="position:absolute;left:7;top:4056;width:283;height:718" coordorigin="7,4056" coordsize="283,718">
              <v:shape style="position:absolute;left:7;top:4056;width:283;height:718" coordorigin="7,4056" coordsize="283,718" path="m7,4056l7,4774,290,4774,290,4056,7,4056xe" filled="t" fillcolor="#FFFFFF" stroked="f">
                <v:path arrowok="t"/>
                <v:fill type="solid"/>
              </v:shape>
            </v:group>
            <v:group style="position:absolute;left:11542;top:4851;width:3523;height:269" coordorigin="11542,4851" coordsize="3523,269">
              <v:shape style="position:absolute;left:11542;top:4851;width:3523;height:269" coordorigin="11542,4851" coordsize="3523,269" path="m11542,4851l11542,5120,15065,5120,15065,4851,11542,4851xe" filled="t" fillcolor="#FFFFFF" stroked="f">
                <v:path arrowok="t"/>
                <v:fill type="solid"/>
              </v:shape>
            </v:group>
            <v:group style="position:absolute;left:10116;top:4851;width:2;height:269" coordorigin="10116,4851" coordsize="2,269">
              <v:shape style="position:absolute;left:10116;top:4851;width:2;height:269" coordorigin="10116,4851" coordsize="2,269" path="m10116,4851l10116,5120,10118,5120,10118,4851,10116,4851xe" filled="t" fillcolor="#FFFFFF" stroked="f">
                <v:path arrowok="t"/>
                <v:fill type="solid"/>
              </v:shape>
            </v:group>
            <v:group style="position:absolute;left:9230;top:4851;width:168;height:269" coordorigin="9230,4851" coordsize="168,269">
              <v:shape style="position:absolute;left:9230;top:4851;width:168;height:269" coordorigin="9230,4851" coordsize="168,269" path="m9230,4851l9230,5120,9398,5120,9398,4851,9230,4851xe" filled="t" fillcolor="#FFFFFF" stroked="f">
                <v:path arrowok="t"/>
                <v:fill type="solid"/>
              </v:shape>
            </v:group>
            <v:group style="position:absolute;left:7790;top:4851;width:2;height:269" coordorigin="7790,4851" coordsize="2,269">
              <v:shape style="position:absolute;left:7790;top:4851;width:2;height:269" coordorigin="7790,4851" coordsize="2,269" path="m7790,4851l7790,5120,7793,5120,7793,4851,7790,4851xe" filled="t" fillcolor="#FFFFFF" stroked="f">
                <v:path arrowok="t"/>
                <v:fill type="solid"/>
              </v:shape>
            </v:group>
            <v:group style="position:absolute;left:6096;top:4851;width:991;height:269" coordorigin="6096,4851" coordsize="991,269">
              <v:shape style="position:absolute;left:6096;top:4851;width:991;height:269" coordorigin="6096,4851" coordsize="991,269" path="m6096,4851l6096,5120,7087,5120,7087,4851,6096,4851xe" filled="t" fillcolor="#FFFFFF" stroked="f">
                <v:path arrowok="t"/>
                <v:fill type="solid"/>
              </v:shape>
            </v:group>
            <v:group style="position:absolute;left:7;top:4851;width:5340;height:269" coordorigin="7,4851" coordsize="5340,269">
              <v:shape style="position:absolute;left:7;top:4851;width:5340;height:269" coordorigin="7,4851" coordsize="5340,269" path="m7,4851l7,5120,5347,5120,5347,4851,7,4851xe" filled="t" fillcolor="#FFFFFF" stroked="f">
                <v:path arrowok="t"/>
                <v:fill type="solid"/>
              </v:shape>
            </v:group>
            <v:group style="position:absolute;left:8510;top:4851;width:2;height:269" coordorigin="8510,4851" coordsize="2,269">
              <v:shape style="position:absolute;left:8510;top:4851;width:2;height:269" coordorigin="8510,4851" coordsize="2,269" path="m8510,4851l8510,5120,8513,5120,8513,4851,8510,485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12E205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Coatzacoalcos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6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Responsabilidad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Juvenil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337" w:lineRule="auto" w:before="46"/>
              <w:ind w:left="212" w:right="0" w:hanging="7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9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3551.0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69.12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2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Coatzacoalcos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10.20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21.29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3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Coatzacoalcos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991.0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Agencias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132.63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84.02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1036.0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Coatzacoalcos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11400.0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69.56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13200.0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8264.0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Coatzacoalcos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313.0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173.88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119.22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1017.0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Coatzacoalcos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1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25505.0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2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6915.0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3011.0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77.61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7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27660.0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14859.0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72.64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97pt;width:753.599pt;height:48.72pt;mso-position-horizontal-relative:page;mso-position-vertical-relative:paragraph;z-index:-7755" coordorigin="0,353" coordsize="15072,9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13E205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Córdoba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3428.0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253.92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103.59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8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Córdoba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7177.0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Responsabilidad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Juvenil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360" w:bottom="0" w:left="0" w:right="500"/>
        </w:sect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0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tabs>
                <w:tab w:pos="1629" w:val="left" w:leader="none"/>
              </w:tabs>
              <w:spacing w:line="219" w:lineRule="exact"/>
              <w:ind w:left="8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>No.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Descripción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Actividad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72" w:lineRule="auto"/>
              <w:ind w:left="492" w:right="0" w:hanging="9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Medida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6" w:right="-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Cantid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56" w:lineRule="auto" w:before="67"/>
              <w:ind w:left="2" w:right="0" w:firstLine="9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Calendarizado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69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66" w:lineRule="exact" w:before="34"/>
              <w:ind w:left="18" w:right="0" w:firstLine="5385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Administrativa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Responsable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277.77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195.76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3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509.0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Córdoba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2823.0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117.62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109.47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10973.0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Córdoba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773.0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858.88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154.74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1614.0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8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Córdoba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13970.0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3885.0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7149.0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377.05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7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14990.0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20273.0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140.89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5840" w:h="12240" w:orient="landscape"/>
          <w:pgMar w:header="0" w:footer="0"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-161.013016pt;width:753.599pt;height:146.2785pt;mso-position-horizontal-relative:page;mso-position-vertical-relative:paragraph;z-index:-7754" coordorigin="0,-3220" coordsize="15072,2926">
            <v:group style="position:absolute;left:7;top:-3213;width:15058;height:734" coordorigin="7,-3213" coordsize="15058,734">
              <v:shape style="position:absolute;left:7;top:-3213;width:15058;height:734" coordorigin="7,-3213" coordsize="15058,734" path="m7,-3213l7,-2479,15065,-2479,15065,-3213,7,-3213xe" filled="t" fillcolor="#FFFFFF" stroked="f">
                <v:path arrowok="t"/>
                <v:fill type="solid"/>
              </v:shape>
            </v:group>
            <v:group style="position:absolute;left:8510;top:-3213;width:2;height:718" coordorigin="8510,-3213" coordsize="2,718">
              <v:shape style="position:absolute;left:8510;top:-3213;width:2;height:718" coordorigin="8510,-3213" coordsize="2,718" path="m8510,-3213l8510,-2495,8513,-2495,8513,-3213,8510,-3213xe" filled="t" fillcolor="#FFFFFF" stroked="f">
                <v:path arrowok="t"/>
                <v:fill type="solid"/>
              </v:shape>
            </v:group>
            <v:group style="position:absolute;left:7;top:-3213;width:283;height:718" coordorigin="7,-3213" coordsize="283,718">
              <v:shape style="position:absolute;left:7;top:-3213;width:283;height:718" coordorigin="7,-3213" coordsize="283,718" path="m7,-3213l7,-2495,290,-2495,290,-3213,7,-3213xe" filled="t" fillcolor="#FFFFFF" stroked="f">
                <v:path arrowok="t"/>
                <v:fill type="solid"/>
              </v:shape>
            </v:group>
            <v:group style="position:absolute;left:7;top:-2402;width:15058;height:960" coordorigin="7,-2402" coordsize="15058,960">
              <v:shape style="position:absolute;left:7;top:-2402;width:15058;height:960" coordorigin="7,-2402" coordsize="15058,960" path="m7,-2402l7,-1442,15065,-1442,15065,-2402,7,-2402xe" filled="t" fillcolor="#FFFFFF" stroked="f">
                <v:path arrowok="t"/>
                <v:fill type="solid"/>
              </v:shape>
            </v:group>
            <v:group style="position:absolute;left:8510;top:-2402;width:2;height:943" coordorigin="8510,-2402" coordsize="2,943">
              <v:shape style="position:absolute;left:8510;top:-2402;width:2;height:943" coordorigin="8510,-2402" coordsize="2,943" path="m8510,-2402l8510,-1459,8513,-1459,8513,-2402,8510,-2402xe" filled="t" fillcolor="#FFFFFF" stroked="f">
                <v:path arrowok="t"/>
                <v:fill type="solid"/>
              </v:shape>
            </v:group>
            <v:group style="position:absolute;left:7;top:-2402;width:283;height:943" coordorigin="7,-2402" coordsize="283,943">
              <v:shape style="position:absolute;left:7;top:-2402;width:283;height:943" coordorigin="7,-2402" coordsize="283,943" path="m7,-2402l7,-1459,290,-1459,290,-2402,7,-2402xe" filled="t" fillcolor="#FFFFFF" stroked="f">
                <v:path arrowok="t"/>
                <v:fill type="solid"/>
              </v:shape>
            </v:group>
            <v:group style="position:absolute;left:7;top:-1365;width:15058;height:734" coordorigin="7,-1365" coordsize="15058,734">
              <v:shape style="position:absolute;left:7;top:-1365;width:15058;height:734" coordorigin="7,-1365" coordsize="15058,734" path="m7,-1365l7,-631,15065,-631,15065,-1365,7,-1365xe" filled="t" fillcolor="#FFFFFF" stroked="f">
                <v:path arrowok="t"/>
                <v:fill type="solid"/>
              </v:shape>
            </v:group>
            <v:group style="position:absolute;left:8510;top:-1365;width:2;height:718" coordorigin="8510,-1365" coordsize="2,718">
              <v:shape style="position:absolute;left:8510;top:-1365;width:2;height:718" coordorigin="8510,-1365" coordsize="2,718" path="m8510,-1365l8510,-648,8513,-648,8513,-1365,8510,-1365xe" filled="t" fillcolor="#FFFFFF" stroked="f">
                <v:path arrowok="t"/>
                <v:fill type="solid"/>
              </v:shape>
            </v:group>
            <v:group style="position:absolute;left:7;top:-1365;width:283;height:718" coordorigin="7,-1365" coordsize="283,718">
              <v:shape style="position:absolute;left:7;top:-1365;width:283;height:718" coordorigin="7,-1365" coordsize="283,718" path="m7,-1365l7,-648,290,-648,290,-1365,7,-1365xe" filled="t" fillcolor="#FFFFFF" stroked="f">
                <v:path arrowok="t"/>
                <v:fill type="solid"/>
              </v:shape>
            </v:group>
            <v:group style="position:absolute;left:11542;top:-571;width:3523;height:269" coordorigin="11542,-571" coordsize="3523,269">
              <v:shape style="position:absolute;left:11542;top:-571;width:3523;height:269" coordorigin="11542,-571" coordsize="3523,269" path="m11542,-571l11542,-302,15065,-302,15065,-571,11542,-571xe" filled="t" fillcolor="#FFFFFF" stroked="f">
                <v:path arrowok="t"/>
                <v:fill type="solid"/>
              </v:shape>
            </v:group>
            <v:group style="position:absolute;left:10116;top:-571;width:2;height:269" coordorigin="10116,-571" coordsize="2,269">
              <v:shape style="position:absolute;left:10116;top:-571;width:2;height:269" coordorigin="10116,-571" coordsize="2,269" path="m10116,-571l10116,-302,10118,-302,10118,-571,10116,-571xe" filled="t" fillcolor="#FFFFFF" stroked="f">
                <v:path arrowok="t"/>
                <v:fill type="solid"/>
              </v:shape>
            </v:group>
            <v:group style="position:absolute;left:9230;top:-571;width:168;height:269" coordorigin="9230,-571" coordsize="168,269">
              <v:shape style="position:absolute;left:9230;top:-571;width:168;height:269" coordorigin="9230,-571" coordsize="168,269" path="m9230,-571l9230,-302,9398,-302,9398,-571,9230,-571xe" filled="t" fillcolor="#FFFFFF" stroked="f">
                <v:path arrowok="t"/>
                <v:fill type="solid"/>
              </v:shape>
            </v:group>
            <v:group style="position:absolute;left:7790;top:-571;width:2;height:269" coordorigin="7790,-571" coordsize="2,269">
              <v:shape style="position:absolute;left:7790;top:-571;width:2;height:269" coordorigin="7790,-571" coordsize="2,269" path="m7790,-571l7790,-302,7793,-302,7793,-571,7790,-571xe" filled="t" fillcolor="#FFFFFF" stroked="f">
                <v:path arrowok="t"/>
                <v:fill type="solid"/>
              </v:shape>
            </v:group>
            <v:group style="position:absolute;left:6096;top:-571;width:991;height:269" coordorigin="6096,-571" coordsize="991,269">
              <v:shape style="position:absolute;left:6096;top:-571;width:991;height:269" coordorigin="6096,-571" coordsize="991,269" path="m6096,-571l6096,-302,7087,-302,7087,-571,6096,-571xe" filled="t" fillcolor="#FFFFFF" stroked="f">
                <v:path arrowok="t"/>
                <v:fill type="solid"/>
              </v:shape>
            </v:group>
            <v:group style="position:absolute;left:7;top:-571;width:5340;height:269" coordorigin="7,-571" coordsize="5340,269">
              <v:shape style="position:absolute;left:7;top:-571;width:5340;height:269" coordorigin="7,-571" coordsize="5340,269" path="m7,-571l7,-302,5347,-302,5347,-571,7,-571xe" filled="t" fillcolor="#FFFFFF" stroked="f">
                <v:path arrowok="t"/>
                <v:fill type="solid"/>
              </v:shape>
            </v:group>
            <v:group style="position:absolute;left:8510;top:-571;width:2;height:269" coordorigin="8510,-571" coordsize="2,269">
              <v:shape style="position:absolute;left:8510;top:-571;width:2;height:269" coordorigin="8510,-571" coordsize="2,269" path="m8510,-571l8510,-302,8513,-302,8513,-571,8510,-57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-.000625pt;margin-top:17.667091pt;width:753.599pt;height:238.6765pt;mso-position-horizontal-relative:page;mso-position-vertical-relative:paragraph;z-index:-7753" coordorigin="0,353" coordsize="15072,47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7;top:1397;width:15058;height:734" coordorigin="7,1397" coordsize="15058,734">
              <v:shape style="position:absolute;left:7;top:1397;width:15058;height:734" coordorigin="7,1397" coordsize="15058,734" path="m7,1397l7,2132,15065,2132,15065,1397,7,1397xe" filled="t" fillcolor="#FFFFFF" stroked="f">
                <v:path arrowok="t"/>
                <v:fill type="solid"/>
              </v:shape>
            </v:group>
            <v:group style="position:absolute;left:8510;top:1397;width:2;height:718" coordorigin="8510,1397" coordsize="2,718">
              <v:shape style="position:absolute;left:8510;top:1397;width:2;height:718" coordorigin="8510,1397" coordsize="2,718" path="m8510,1397l8510,2115,8513,2115,8513,1397,8510,1397xe" filled="t" fillcolor="#FFFFFF" stroked="f">
                <v:path arrowok="t"/>
                <v:fill type="solid"/>
              </v:shape>
            </v:group>
            <v:group style="position:absolute;left:7;top:1397;width:283;height:718" coordorigin="7,1397" coordsize="283,718">
              <v:shape style="position:absolute;left:7;top:1397;width:283;height:718" coordorigin="7,1397" coordsize="283,718" path="m7,1397l7,2115,290,2115,290,1397,7,1397xe" filled="t" fillcolor="#FFFFFF" stroked="f">
                <v:path arrowok="t"/>
                <v:fill type="solid"/>
              </v:shape>
            </v:group>
            <v:group style="position:absolute;left:7;top:2209;width:15058;height:734" coordorigin="7,2209" coordsize="15058,734">
              <v:shape style="position:absolute;left:7;top:2209;width:15058;height:734" coordorigin="7,2209" coordsize="15058,734" path="m7,2209l7,2943,15065,2943,15065,2209,7,2209xe" filled="t" fillcolor="#FFFFFF" stroked="f">
                <v:path arrowok="t"/>
                <v:fill type="solid"/>
              </v:shape>
            </v:group>
            <v:group style="position:absolute;left:8510;top:2209;width:2;height:718" coordorigin="8510,2209" coordsize="2,718">
              <v:shape style="position:absolute;left:8510;top:2209;width:2;height:718" coordorigin="8510,2209" coordsize="2,718" path="m8510,2209l8510,2926,8513,2926,8513,2209,8510,2209xe" filled="t" fillcolor="#FFFFFF" stroked="f">
                <v:path arrowok="t"/>
                <v:fill type="solid"/>
              </v:shape>
            </v:group>
            <v:group style="position:absolute;left:7;top:2209;width:283;height:718" coordorigin="7,2209" coordsize="283,718">
              <v:shape style="position:absolute;left:7;top:2209;width:283;height:718" coordorigin="7,2209" coordsize="283,718" path="m7,2209l7,2926,290,2926,290,2209,7,2209xe" filled="t" fillcolor="#FFFFFF" stroked="f">
                <v:path arrowok="t"/>
                <v:fill type="solid"/>
              </v:shape>
            </v:group>
            <v:group style="position:absolute;left:7;top:3020;width:15058;height:960" coordorigin="7,3020" coordsize="15058,960">
              <v:shape style="position:absolute;left:7;top:3020;width:15058;height:960" coordorigin="7,3020" coordsize="15058,960" path="m7,3020l7,3980,15065,3980,15065,3020,7,3020xe" filled="t" fillcolor="#FFFFFF" stroked="f">
                <v:path arrowok="t"/>
                <v:fill type="solid"/>
              </v:shape>
            </v:group>
            <v:group style="position:absolute;left:8510;top:3020;width:2;height:943" coordorigin="8510,3020" coordsize="2,943">
              <v:shape style="position:absolute;left:8510;top:3020;width:2;height:943" coordorigin="8510,3020" coordsize="2,943" path="m8510,3020l8510,3963,8513,3963,8513,3020,8510,3020xe" filled="t" fillcolor="#FFFFFF" stroked="f">
                <v:path arrowok="t"/>
                <v:fill type="solid"/>
              </v:shape>
            </v:group>
            <v:group style="position:absolute;left:7;top:3020;width:283;height:943" coordorigin="7,3020" coordsize="283,943">
              <v:shape style="position:absolute;left:7;top:3020;width:283;height:943" coordorigin="7,3020" coordsize="283,943" path="m7,3020l7,3963,290,3963,290,3020,7,3020xe" filled="t" fillcolor="#FFFFFF" stroked="f">
                <v:path arrowok="t"/>
                <v:fill type="solid"/>
              </v:shape>
            </v:group>
            <v:group style="position:absolute;left:7;top:4056;width:15058;height:734" coordorigin="7,4056" coordsize="15058,734">
              <v:shape style="position:absolute;left:7;top:4056;width:15058;height:734" coordorigin="7,4056" coordsize="15058,734" path="m7,4056l7,4791,15065,4791,15065,4056,7,4056xe" filled="t" fillcolor="#FFFFFF" stroked="f">
                <v:path arrowok="t"/>
                <v:fill type="solid"/>
              </v:shape>
            </v:group>
            <v:group style="position:absolute;left:8510;top:4056;width:2;height:718" coordorigin="8510,4056" coordsize="2,718">
              <v:shape style="position:absolute;left:8510;top:4056;width:2;height:718" coordorigin="8510,4056" coordsize="2,718" path="m8510,4056l8510,4774,8513,4774,8513,4056,8510,4056xe" filled="t" fillcolor="#FFFFFF" stroked="f">
                <v:path arrowok="t"/>
                <v:fill type="solid"/>
              </v:shape>
            </v:group>
            <v:group style="position:absolute;left:7;top:4056;width:283;height:718" coordorigin="7,4056" coordsize="283,718">
              <v:shape style="position:absolute;left:7;top:4056;width:283;height:718" coordorigin="7,4056" coordsize="283,718" path="m7,4056l7,4774,290,4774,290,4056,7,4056xe" filled="t" fillcolor="#FFFFFF" stroked="f">
                <v:path arrowok="t"/>
                <v:fill type="solid"/>
              </v:shape>
            </v:group>
            <v:group style="position:absolute;left:11542;top:4851;width:3523;height:269" coordorigin="11542,4851" coordsize="3523,269">
              <v:shape style="position:absolute;left:11542;top:4851;width:3523;height:269" coordorigin="11542,4851" coordsize="3523,269" path="m11542,4851l11542,5120,15065,5120,15065,4851,11542,4851xe" filled="t" fillcolor="#FFFFFF" stroked="f">
                <v:path arrowok="t"/>
                <v:fill type="solid"/>
              </v:shape>
            </v:group>
            <v:group style="position:absolute;left:10116;top:4851;width:2;height:269" coordorigin="10116,4851" coordsize="2,269">
              <v:shape style="position:absolute;left:10116;top:4851;width:2;height:269" coordorigin="10116,4851" coordsize="2,269" path="m10116,4851l10116,5120,10118,5120,10118,4851,10116,4851xe" filled="t" fillcolor="#FFFFFF" stroked="f">
                <v:path arrowok="t"/>
                <v:fill type="solid"/>
              </v:shape>
            </v:group>
            <v:group style="position:absolute;left:9230;top:4851;width:168;height:269" coordorigin="9230,4851" coordsize="168,269">
              <v:shape style="position:absolute;left:9230;top:4851;width:168;height:269" coordorigin="9230,4851" coordsize="168,269" path="m9230,4851l9230,5120,9398,5120,9398,4851,9230,4851xe" filled="t" fillcolor="#FFFFFF" stroked="f">
                <v:path arrowok="t"/>
                <v:fill type="solid"/>
              </v:shape>
            </v:group>
            <v:group style="position:absolute;left:7790;top:4851;width:2;height:269" coordorigin="7790,4851" coordsize="2,269">
              <v:shape style="position:absolute;left:7790;top:4851;width:2;height:269" coordorigin="7790,4851" coordsize="2,269" path="m7790,4851l7790,5120,7793,5120,7793,4851,7790,4851xe" filled="t" fillcolor="#FFFFFF" stroked="f">
                <v:path arrowok="t"/>
                <v:fill type="solid"/>
              </v:shape>
            </v:group>
            <v:group style="position:absolute;left:6096;top:4851;width:991;height:269" coordorigin="6096,4851" coordsize="991,269">
              <v:shape style="position:absolute;left:6096;top:4851;width:991;height:269" coordorigin="6096,4851" coordsize="991,269" path="m6096,4851l6096,5120,7087,5120,7087,4851,6096,4851xe" filled="t" fillcolor="#FFFFFF" stroked="f">
                <v:path arrowok="t"/>
                <v:fill type="solid"/>
              </v:shape>
            </v:group>
            <v:group style="position:absolute;left:7;top:4851;width:5340;height:269" coordorigin="7,4851" coordsize="5340,269">
              <v:shape style="position:absolute;left:7;top:4851;width:5340;height:269" coordorigin="7,4851" coordsize="5340,269" path="m7,4851l7,5120,5347,5120,5347,4851,7,4851xe" filled="t" fillcolor="#FFFFFF" stroked="f">
                <v:path arrowok="t"/>
                <v:fill type="solid"/>
              </v:shape>
            </v:group>
            <v:group style="position:absolute;left:8510;top:4851;width:2;height:269" coordorigin="8510,4851" coordsize="2,269">
              <v:shape style="position:absolute;left:8510;top:4851;width:2;height:269" coordorigin="8510,4851" coordsize="2,269" path="m8510,4851l8510,5120,8513,5120,8513,4851,8510,485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14E205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Cosamaloapan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6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Responsabilidad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Juvenil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337" w:lineRule="auto" w:before="46"/>
              <w:ind w:left="212" w:right="0" w:hanging="7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9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952.0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63.46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3747.0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68.72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6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Cosamaloapan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548.0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156.57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84.48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Cosamaloapan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Agencias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122.22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135.52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515.0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Cosamaloapan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1231.0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68.38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93.19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Cosamaloapan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286.66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156.25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Cosamaloapan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1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12940.0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2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3830.0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3099.0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139.46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7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15320.0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12617.0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107.63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97pt;width:753.599pt;height:48.72pt;mso-position-horizontal-relative:page;mso-position-vertical-relative:paragraph;z-index:-7752" coordorigin="0,353" coordsize="15072,9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15E205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Rica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9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2460.0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67.88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50.05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9880.0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Responsabilidad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Juvenil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360" w:bottom="0" w:left="0" w:right="500"/>
        </w:sect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0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tabs>
                <w:tab w:pos="1629" w:val="left" w:leader="none"/>
              </w:tabs>
              <w:spacing w:line="219" w:lineRule="exact"/>
              <w:ind w:left="8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>No.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Descripción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Actividad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72" w:lineRule="auto"/>
              <w:ind w:left="492" w:right="0" w:hanging="9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Medida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6" w:right="-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Cantid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56" w:lineRule="auto" w:before="67"/>
              <w:ind w:left="2" w:right="0" w:firstLine="9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Calendarizado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69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66" w:lineRule="exact" w:before="34"/>
              <w:ind w:left="18" w:right="0" w:firstLine="5385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Administrativa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Responsable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101.66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104.35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3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503.0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8040.0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2010.0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1763.0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87.71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114.53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8040.0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8926.0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33.33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96.83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581.0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Poza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17465.0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4770.0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3615.0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72.64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7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19120.0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14560.0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91.44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5840" w:h="12240" w:orient="landscape"/>
          <w:pgMar w:header="0" w:footer="0"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-161.013016pt;width:753.599pt;height:146.2785pt;mso-position-horizontal-relative:page;mso-position-vertical-relative:paragraph;z-index:-7751" coordorigin="0,-3220" coordsize="15072,2926">
            <v:group style="position:absolute;left:7;top:-3213;width:15058;height:734" coordorigin="7,-3213" coordsize="15058,734">
              <v:shape style="position:absolute;left:7;top:-3213;width:15058;height:734" coordorigin="7,-3213" coordsize="15058,734" path="m7,-3213l7,-2479,15065,-2479,15065,-3213,7,-3213xe" filled="t" fillcolor="#FFFFFF" stroked="f">
                <v:path arrowok="t"/>
                <v:fill type="solid"/>
              </v:shape>
            </v:group>
            <v:group style="position:absolute;left:8510;top:-3213;width:2;height:718" coordorigin="8510,-3213" coordsize="2,718">
              <v:shape style="position:absolute;left:8510;top:-3213;width:2;height:718" coordorigin="8510,-3213" coordsize="2,718" path="m8510,-3213l8510,-2495,8513,-2495,8513,-3213,8510,-3213xe" filled="t" fillcolor="#FFFFFF" stroked="f">
                <v:path arrowok="t"/>
                <v:fill type="solid"/>
              </v:shape>
            </v:group>
            <v:group style="position:absolute;left:7;top:-3213;width:283;height:718" coordorigin="7,-3213" coordsize="283,718">
              <v:shape style="position:absolute;left:7;top:-3213;width:283;height:718" coordorigin="7,-3213" coordsize="283,718" path="m7,-3213l7,-2495,290,-2495,290,-3213,7,-3213xe" filled="t" fillcolor="#FFFFFF" stroked="f">
                <v:path arrowok="t"/>
                <v:fill type="solid"/>
              </v:shape>
            </v:group>
            <v:group style="position:absolute;left:7;top:-2402;width:15058;height:960" coordorigin="7,-2402" coordsize="15058,960">
              <v:shape style="position:absolute;left:7;top:-2402;width:15058;height:960" coordorigin="7,-2402" coordsize="15058,960" path="m7,-2402l7,-1442,15065,-1442,15065,-2402,7,-2402xe" filled="t" fillcolor="#FFFFFF" stroked="f">
                <v:path arrowok="t"/>
                <v:fill type="solid"/>
              </v:shape>
            </v:group>
            <v:group style="position:absolute;left:8510;top:-2402;width:2;height:943" coordorigin="8510,-2402" coordsize="2,943">
              <v:shape style="position:absolute;left:8510;top:-2402;width:2;height:943" coordorigin="8510,-2402" coordsize="2,943" path="m8510,-2402l8510,-1459,8513,-1459,8513,-2402,8510,-2402xe" filled="t" fillcolor="#FFFFFF" stroked="f">
                <v:path arrowok="t"/>
                <v:fill type="solid"/>
              </v:shape>
            </v:group>
            <v:group style="position:absolute;left:7;top:-2402;width:283;height:943" coordorigin="7,-2402" coordsize="283,943">
              <v:shape style="position:absolute;left:7;top:-2402;width:283;height:943" coordorigin="7,-2402" coordsize="283,943" path="m7,-2402l7,-1459,290,-1459,290,-2402,7,-2402xe" filled="t" fillcolor="#FFFFFF" stroked="f">
                <v:path arrowok="t"/>
                <v:fill type="solid"/>
              </v:shape>
            </v:group>
            <v:group style="position:absolute;left:7;top:-1365;width:15058;height:734" coordorigin="7,-1365" coordsize="15058,734">
              <v:shape style="position:absolute;left:7;top:-1365;width:15058;height:734" coordorigin="7,-1365" coordsize="15058,734" path="m7,-1365l7,-631,15065,-631,15065,-1365,7,-1365xe" filled="t" fillcolor="#FFFFFF" stroked="f">
                <v:path arrowok="t"/>
                <v:fill type="solid"/>
              </v:shape>
            </v:group>
            <v:group style="position:absolute;left:8510;top:-1365;width:2;height:718" coordorigin="8510,-1365" coordsize="2,718">
              <v:shape style="position:absolute;left:8510;top:-1365;width:2;height:718" coordorigin="8510,-1365" coordsize="2,718" path="m8510,-1365l8510,-648,8513,-648,8513,-1365,8510,-1365xe" filled="t" fillcolor="#FFFFFF" stroked="f">
                <v:path arrowok="t"/>
                <v:fill type="solid"/>
              </v:shape>
            </v:group>
            <v:group style="position:absolute;left:7;top:-1365;width:283;height:718" coordorigin="7,-1365" coordsize="283,718">
              <v:shape style="position:absolute;left:7;top:-1365;width:283;height:718" coordorigin="7,-1365" coordsize="283,718" path="m7,-1365l7,-648,290,-648,290,-1365,7,-1365xe" filled="t" fillcolor="#FFFFFF" stroked="f">
                <v:path arrowok="t"/>
                <v:fill type="solid"/>
              </v:shape>
            </v:group>
            <v:group style="position:absolute;left:11542;top:-571;width:3523;height:269" coordorigin="11542,-571" coordsize="3523,269">
              <v:shape style="position:absolute;left:11542;top:-571;width:3523;height:269" coordorigin="11542,-571" coordsize="3523,269" path="m11542,-571l11542,-302,15065,-302,15065,-571,11542,-571xe" filled="t" fillcolor="#FFFFFF" stroked="f">
                <v:path arrowok="t"/>
                <v:fill type="solid"/>
              </v:shape>
            </v:group>
            <v:group style="position:absolute;left:10116;top:-571;width:2;height:269" coordorigin="10116,-571" coordsize="2,269">
              <v:shape style="position:absolute;left:10116;top:-571;width:2;height:269" coordorigin="10116,-571" coordsize="2,269" path="m10116,-571l10116,-302,10118,-302,10118,-571,10116,-571xe" filled="t" fillcolor="#FFFFFF" stroked="f">
                <v:path arrowok="t"/>
                <v:fill type="solid"/>
              </v:shape>
            </v:group>
            <v:group style="position:absolute;left:9230;top:-571;width:168;height:269" coordorigin="9230,-571" coordsize="168,269">
              <v:shape style="position:absolute;left:9230;top:-571;width:168;height:269" coordorigin="9230,-571" coordsize="168,269" path="m9230,-571l9230,-302,9398,-302,9398,-571,9230,-571xe" filled="t" fillcolor="#FFFFFF" stroked="f">
                <v:path arrowok="t"/>
                <v:fill type="solid"/>
              </v:shape>
            </v:group>
            <v:group style="position:absolute;left:7790;top:-571;width:2;height:269" coordorigin="7790,-571" coordsize="2,269">
              <v:shape style="position:absolute;left:7790;top:-571;width:2;height:269" coordorigin="7790,-571" coordsize="2,269" path="m7790,-571l7790,-302,7793,-302,7793,-571,7790,-571xe" filled="t" fillcolor="#FFFFFF" stroked="f">
                <v:path arrowok="t"/>
                <v:fill type="solid"/>
              </v:shape>
            </v:group>
            <v:group style="position:absolute;left:6096;top:-571;width:991;height:269" coordorigin="6096,-571" coordsize="991,269">
              <v:shape style="position:absolute;left:6096;top:-571;width:991;height:269" coordorigin="6096,-571" coordsize="991,269" path="m6096,-571l6096,-302,7087,-302,7087,-571,6096,-571xe" filled="t" fillcolor="#FFFFFF" stroked="f">
                <v:path arrowok="t"/>
                <v:fill type="solid"/>
              </v:shape>
            </v:group>
            <v:group style="position:absolute;left:7;top:-571;width:5340;height:269" coordorigin="7,-571" coordsize="5340,269">
              <v:shape style="position:absolute;left:7;top:-571;width:5340;height:269" coordorigin="7,-571" coordsize="5340,269" path="m7,-571l7,-302,5347,-302,5347,-571,7,-571xe" filled="t" fillcolor="#FFFFFF" stroked="f">
                <v:path arrowok="t"/>
                <v:fill type="solid"/>
              </v:shape>
            </v:group>
            <v:group style="position:absolute;left:8510;top:-571;width:2;height:269" coordorigin="8510,-571" coordsize="2,269">
              <v:shape style="position:absolute;left:8510;top:-571;width:2;height:269" coordorigin="8510,-571" coordsize="2,269" path="m8510,-571l8510,-302,8513,-302,8513,-571,8510,-57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-.000625pt;margin-top:17.667091pt;width:753.599pt;height:238.6765pt;mso-position-horizontal-relative:page;mso-position-vertical-relative:paragraph;z-index:-7750" coordorigin="0,353" coordsize="15072,47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7;top:1397;width:15058;height:734" coordorigin="7,1397" coordsize="15058,734">
              <v:shape style="position:absolute;left:7;top:1397;width:15058;height:734" coordorigin="7,1397" coordsize="15058,734" path="m7,1397l7,2132,15065,2132,15065,1397,7,1397xe" filled="t" fillcolor="#FFFFFF" stroked="f">
                <v:path arrowok="t"/>
                <v:fill type="solid"/>
              </v:shape>
            </v:group>
            <v:group style="position:absolute;left:8510;top:1397;width:2;height:718" coordorigin="8510,1397" coordsize="2,718">
              <v:shape style="position:absolute;left:8510;top:1397;width:2;height:718" coordorigin="8510,1397" coordsize="2,718" path="m8510,1397l8510,2115,8513,2115,8513,1397,8510,1397xe" filled="t" fillcolor="#FFFFFF" stroked="f">
                <v:path arrowok="t"/>
                <v:fill type="solid"/>
              </v:shape>
            </v:group>
            <v:group style="position:absolute;left:7;top:1397;width:283;height:718" coordorigin="7,1397" coordsize="283,718">
              <v:shape style="position:absolute;left:7;top:1397;width:283;height:718" coordorigin="7,1397" coordsize="283,718" path="m7,1397l7,2115,290,2115,290,1397,7,1397xe" filled="t" fillcolor="#FFFFFF" stroked="f">
                <v:path arrowok="t"/>
                <v:fill type="solid"/>
              </v:shape>
            </v:group>
            <v:group style="position:absolute;left:7;top:2209;width:15058;height:734" coordorigin="7,2209" coordsize="15058,734">
              <v:shape style="position:absolute;left:7;top:2209;width:15058;height:734" coordorigin="7,2209" coordsize="15058,734" path="m7,2209l7,2943,15065,2943,15065,2209,7,2209xe" filled="t" fillcolor="#FFFFFF" stroked="f">
                <v:path arrowok="t"/>
                <v:fill type="solid"/>
              </v:shape>
            </v:group>
            <v:group style="position:absolute;left:8510;top:2209;width:2;height:718" coordorigin="8510,2209" coordsize="2,718">
              <v:shape style="position:absolute;left:8510;top:2209;width:2;height:718" coordorigin="8510,2209" coordsize="2,718" path="m8510,2209l8510,2926,8513,2926,8513,2209,8510,2209xe" filled="t" fillcolor="#FFFFFF" stroked="f">
                <v:path arrowok="t"/>
                <v:fill type="solid"/>
              </v:shape>
            </v:group>
            <v:group style="position:absolute;left:7;top:2209;width:283;height:718" coordorigin="7,2209" coordsize="283,718">
              <v:shape style="position:absolute;left:7;top:2209;width:283;height:718" coordorigin="7,2209" coordsize="283,718" path="m7,2209l7,2926,290,2926,290,2209,7,2209xe" filled="t" fillcolor="#FFFFFF" stroked="f">
                <v:path arrowok="t"/>
                <v:fill type="solid"/>
              </v:shape>
            </v:group>
            <v:group style="position:absolute;left:7;top:3020;width:15058;height:960" coordorigin="7,3020" coordsize="15058,960">
              <v:shape style="position:absolute;left:7;top:3020;width:15058;height:960" coordorigin="7,3020" coordsize="15058,960" path="m7,3020l7,3980,15065,3980,15065,3020,7,3020xe" filled="t" fillcolor="#FFFFFF" stroked="f">
                <v:path arrowok="t"/>
                <v:fill type="solid"/>
              </v:shape>
            </v:group>
            <v:group style="position:absolute;left:8510;top:3020;width:2;height:943" coordorigin="8510,3020" coordsize="2,943">
              <v:shape style="position:absolute;left:8510;top:3020;width:2;height:943" coordorigin="8510,3020" coordsize="2,943" path="m8510,3020l8510,3963,8513,3963,8513,3020,8510,3020xe" filled="t" fillcolor="#FFFFFF" stroked="f">
                <v:path arrowok="t"/>
                <v:fill type="solid"/>
              </v:shape>
            </v:group>
            <v:group style="position:absolute;left:7;top:3020;width:283;height:943" coordorigin="7,3020" coordsize="283,943">
              <v:shape style="position:absolute;left:7;top:3020;width:283;height:943" coordorigin="7,3020" coordsize="283,943" path="m7,3020l7,3963,290,3963,290,3020,7,3020xe" filled="t" fillcolor="#FFFFFF" stroked="f">
                <v:path arrowok="t"/>
                <v:fill type="solid"/>
              </v:shape>
            </v:group>
            <v:group style="position:absolute;left:7;top:4056;width:15058;height:734" coordorigin="7,4056" coordsize="15058,734">
              <v:shape style="position:absolute;left:7;top:4056;width:15058;height:734" coordorigin="7,4056" coordsize="15058,734" path="m7,4056l7,4791,15065,4791,15065,4056,7,4056xe" filled="t" fillcolor="#FFFFFF" stroked="f">
                <v:path arrowok="t"/>
                <v:fill type="solid"/>
              </v:shape>
            </v:group>
            <v:group style="position:absolute;left:8510;top:4056;width:2;height:718" coordorigin="8510,4056" coordsize="2,718">
              <v:shape style="position:absolute;left:8510;top:4056;width:2;height:718" coordorigin="8510,4056" coordsize="2,718" path="m8510,4056l8510,4774,8513,4774,8513,4056,8510,4056xe" filled="t" fillcolor="#FFFFFF" stroked="f">
                <v:path arrowok="t"/>
                <v:fill type="solid"/>
              </v:shape>
            </v:group>
            <v:group style="position:absolute;left:7;top:4056;width:283;height:718" coordorigin="7,4056" coordsize="283,718">
              <v:shape style="position:absolute;left:7;top:4056;width:283;height:718" coordorigin="7,4056" coordsize="283,718" path="m7,4056l7,4774,290,4774,290,4056,7,4056xe" filled="t" fillcolor="#FFFFFF" stroked="f">
                <v:path arrowok="t"/>
                <v:fill type="solid"/>
              </v:shape>
            </v:group>
            <v:group style="position:absolute;left:11542;top:4851;width:3523;height:269" coordorigin="11542,4851" coordsize="3523,269">
              <v:shape style="position:absolute;left:11542;top:4851;width:3523;height:269" coordorigin="11542,4851" coordsize="3523,269" path="m11542,4851l11542,5120,15065,5120,15065,4851,11542,4851xe" filled="t" fillcolor="#FFFFFF" stroked="f">
                <v:path arrowok="t"/>
                <v:fill type="solid"/>
              </v:shape>
            </v:group>
            <v:group style="position:absolute;left:10116;top:4851;width:2;height:269" coordorigin="10116,4851" coordsize="2,269">
              <v:shape style="position:absolute;left:10116;top:4851;width:2;height:269" coordorigin="10116,4851" coordsize="2,269" path="m10116,4851l10116,5120,10118,5120,10118,4851,10116,4851xe" filled="t" fillcolor="#FFFFFF" stroked="f">
                <v:path arrowok="t"/>
                <v:fill type="solid"/>
              </v:shape>
            </v:group>
            <v:group style="position:absolute;left:9230;top:4851;width:168;height:269" coordorigin="9230,4851" coordsize="168,269">
              <v:shape style="position:absolute;left:9230;top:4851;width:168;height:269" coordorigin="9230,4851" coordsize="168,269" path="m9230,4851l9230,5120,9398,5120,9398,4851,9230,4851xe" filled="t" fillcolor="#FFFFFF" stroked="f">
                <v:path arrowok="t"/>
                <v:fill type="solid"/>
              </v:shape>
            </v:group>
            <v:group style="position:absolute;left:7790;top:4851;width:2;height:269" coordorigin="7790,4851" coordsize="2,269">
              <v:shape style="position:absolute;left:7790;top:4851;width:2;height:269" coordorigin="7790,4851" coordsize="2,269" path="m7790,4851l7790,5120,7793,5120,7793,4851,7790,4851xe" filled="t" fillcolor="#FFFFFF" stroked="f">
                <v:path arrowok="t"/>
                <v:fill type="solid"/>
              </v:shape>
            </v:group>
            <v:group style="position:absolute;left:6096;top:4851;width:991;height:269" coordorigin="6096,4851" coordsize="991,269">
              <v:shape style="position:absolute;left:6096;top:4851;width:991;height:269" coordorigin="6096,4851" coordsize="991,269" path="m6096,4851l6096,5120,7087,5120,7087,4851,6096,4851xe" filled="t" fillcolor="#FFFFFF" stroked="f">
                <v:path arrowok="t"/>
                <v:fill type="solid"/>
              </v:shape>
            </v:group>
            <v:group style="position:absolute;left:7;top:4851;width:5340;height:269" coordorigin="7,4851" coordsize="5340,269">
              <v:shape style="position:absolute;left:7;top:4851;width:5340;height:269" coordorigin="7,4851" coordsize="5340,269" path="m7,4851l7,5120,5347,5120,5347,4851,7,4851xe" filled="t" fillcolor="#FFFFFF" stroked="f">
                <v:path arrowok="t"/>
                <v:fill type="solid"/>
              </v:shape>
            </v:group>
            <v:group style="position:absolute;left:8510;top:4851;width:2;height:269" coordorigin="8510,4851" coordsize="2,269">
              <v:shape style="position:absolute;left:8510;top:4851;width:2;height:269" coordorigin="8510,4851" coordsize="2,269" path="m8510,4851l8510,5120,8513,5120,8513,4851,8510,485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16E205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Tantoyuca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6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Responsabilidad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Juvenil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337" w:lineRule="auto" w:before="46"/>
              <w:ind w:left="212" w:right="234" w:hanging="7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705.0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9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52.34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3265.0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2349.0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80.19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8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Tantoyuca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73.11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88.95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Tantoyuca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1619.0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Agencias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Público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94.91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336.0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Tantoyuca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1549.0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172.11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106.21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4513.0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Tantoyuca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53.33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67.38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Norte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Tantoyuca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12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9470.0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21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2265.0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2398.0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88.84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20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9590.0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9067.0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87.53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97pt;width:753.599pt;height:48.72pt;mso-position-horizontal-relative:page;mso-position-vertical-relative:paragraph;z-index:-7749" coordorigin="0,353" coordsize="15072,974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17E205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Veracruz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8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2900.0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2900.0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9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Veracruz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Determinadas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1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Iniciadas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6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360" w:bottom="0" w:left="0" w:right="500"/>
        </w:sect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0" w:hRule="exact"/>
        </w:trPr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tabs>
                <w:tab w:pos="1629" w:val="left" w:leader="none"/>
              </w:tabs>
              <w:spacing w:line="219" w:lineRule="exact"/>
              <w:ind w:left="8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>No.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Descripción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position w:val="0"/>
                <w:sz w:val="20"/>
                <w:szCs w:val="20"/>
              </w:rPr>
              <w:t>Actividad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72" w:lineRule="auto"/>
              <w:ind w:left="492" w:right="0" w:hanging="9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Medida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6" w:right="-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Cantid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56" w:lineRule="auto" w:before="67"/>
              <w:ind w:left="2" w:right="0" w:firstLine="9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Calendarizado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69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A0000"/>
          </w:tcPr>
          <w:p>
            <w:pPr>
              <w:pStyle w:val="TableParagraph"/>
              <w:spacing w:line="166" w:lineRule="exact" w:before="34"/>
              <w:ind w:left="18" w:right="0" w:firstLine="5385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Unidad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Administrativa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Responsable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Programado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Realizado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Variación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83.33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105.21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Reaprehensión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before="25"/>
              <w:ind w:left="23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Aprensión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Veracruz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Órdenes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1666.0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55.53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87.31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Notificación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0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12000.0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9313.0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Veracruz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Entregados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102.90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Policía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Cumplimentación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Oficios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Presentación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602.0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96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Zona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Centro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Veracruz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Regional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Subprocuraduría.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92"/>
              <w:ind w:left="4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28850.0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6200.0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20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4826.0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82.21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92"/>
              <w:ind w:left="17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28850.0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26170.0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before="9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98.85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5840" w:h="12240" w:orient="landscape"/>
          <w:pgMar w:header="0" w:footer="0"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-161.013016pt;width:753.599pt;height:146.2785pt;mso-position-horizontal-relative:page;mso-position-vertical-relative:paragraph;z-index:-7748" coordorigin="0,-3220" coordsize="15072,2926">
            <v:group style="position:absolute;left:7;top:-3213;width:15058;height:734" coordorigin="7,-3213" coordsize="15058,734">
              <v:shape style="position:absolute;left:7;top:-3213;width:15058;height:734" coordorigin="7,-3213" coordsize="15058,734" path="m7,-3213l7,-2479,15065,-2479,15065,-3213,7,-3213xe" filled="t" fillcolor="#FFFFFF" stroked="f">
                <v:path arrowok="t"/>
                <v:fill type="solid"/>
              </v:shape>
            </v:group>
            <v:group style="position:absolute;left:8510;top:-3213;width:2;height:718" coordorigin="8510,-3213" coordsize="2,718">
              <v:shape style="position:absolute;left:8510;top:-3213;width:2;height:718" coordorigin="8510,-3213" coordsize="2,718" path="m8510,-3213l8510,-2495,8513,-2495,8513,-3213,8510,-3213xe" filled="t" fillcolor="#FFFFFF" stroked="f">
                <v:path arrowok="t"/>
                <v:fill type="solid"/>
              </v:shape>
            </v:group>
            <v:group style="position:absolute;left:7;top:-3213;width:283;height:718" coordorigin="7,-3213" coordsize="283,718">
              <v:shape style="position:absolute;left:7;top:-3213;width:283;height:718" coordorigin="7,-3213" coordsize="283,718" path="m7,-3213l7,-2495,290,-2495,290,-3213,7,-3213xe" filled="t" fillcolor="#FFFFFF" stroked="f">
                <v:path arrowok="t"/>
                <v:fill type="solid"/>
              </v:shape>
            </v:group>
            <v:group style="position:absolute;left:7;top:-2402;width:15058;height:960" coordorigin="7,-2402" coordsize="15058,960">
              <v:shape style="position:absolute;left:7;top:-2402;width:15058;height:960" coordorigin="7,-2402" coordsize="15058,960" path="m7,-2402l7,-1442,15065,-1442,15065,-2402,7,-2402xe" filled="t" fillcolor="#FFFFFF" stroked="f">
                <v:path arrowok="t"/>
                <v:fill type="solid"/>
              </v:shape>
            </v:group>
            <v:group style="position:absolute;left:8510;top:-2402;width:2;height:943" coordorigin="8510,-2402" coordsize="2,943">
              <v:shape style="position:absolute;left:8510;top:-2402;width:2;height:943" coordorigin="8510,-2402" coordsize="2,943" path="m8510,-2402l8510,-1459,8513,-1459,8513,-2402,8510,-2402xe" filled="t" fillcolor="#FFFFFF" stroked="f">
                <v:path arrowok="t"/>
                <v:fill type="solid"/>
              </v:shape>
            </v:group>
            <v:group style="position:absolute;left:7;top:-2402;width:283;height:943" coordorigin="7,-2402" coordsize="283,943">
              <v:shape style="position:absolute;left:7;top:-2402;width:283;height:943" coordorigin="7,-2402" coordsize="283,943" path="m7,-2402l7,-1459,290,-1459,290,-2402,7,-2402xe" filled="t" fillcolor="#FFFFFF" stroked="f">
                <v:path arrowok="t"/>
                <v:fill type="solid"/>
              </v:shape>
            </v:group>
            <v:group style="position:absolute;left:7;top:-1365;width:15058;height:734" coordorigin="7,-1365" coordsize="15058,734">
              <v:shape style="position:absolute;left:7;top:-1365;width:15058;height:734" coordorigin="7,-1365" coordsize="15058,734" path="m7,-1365l7,-631,15065,-631,15065,-1365,7,-1365xe" filled="t" fillcolor="#FFFFFF" stroked="f">
                <v:path arrowok="t"/>
                <v:fill type="solid"/>
              </v:shape>
            </v:group>
            <v:group style="position:absolute;left:8510;top:-1365;width:2;height:718" coordorigin="8510,-1365" coordsize="2,718">
              <v:shape style="position:absolute;left:8510;top:-1365;width:2;height:718" coordorigin="8510,-1365" coordsize="2,718" path="m8510,-1365l8510,-648,8513,-648,8513,-1365,8510,-1365xe" filled="t" fillcolor="#FFFFFF" stroked="f">
                <v:path arrowok="t"/>
                <v:fill type="solid"/>
              </v:shape>
            </v:group>
            <v:group style="position:absolute;left:7;top:-1365;width:283;height:718" coordorigin="7,-1365" coordsize="283,718">
              <v:shape style="position:absolute;left:7;top:-1365;width:283;height:718" coordorigin="7,-1365" coordsize="283,718" path="m7,-1365l7,-648,290,-648,290,-1365,7,-1365xe" filled="t" fillcolor="#FFFFFF" stroked="f">
                <v:path arrowok="t"/>
                <v:fill type="solid"/>
              </v:shape>
            </v:group>
            <v:group style="position:absolute;left:11542;top:-571;width:3523;height:269" coordorigin="11542,-571" coordsize="3523,269">
              <v:shape style="position:absolute;left:11542;top:-571;width:3523;height:269" coordorigin="11542,-571" coordsize="3523,269" path="m11542,-571l11542,-302,15065,-302,15065,-571,11542,-571xe" filled="t" fillcolor="#FFFFFF" stroked="f">
                <v:path arrowok="t"/>
                <v:fill type="solid"/>
              </v:shape>
            </v:group>
            <v:group style="position:absolute;left:10116;top:-571;width:2;height:269" coordorigin="10116,-571" coordsize="2,269">
              <v:shape style="position:absolute;left:10116;top:-571;width:2;height:269" coordorigin="10116,-571" coordsize="2,269" path="m10116,-571l10116,-302,10118,-302,10118,-571,10116,-571xe" filled="t" fillcolor="#FFFFFF" stroked="f">
                <v:path arrowok="t"/>
                <v:fill type="solid"/>
              </v:shape>
            </v:group>
            <v:group style="position:absolute;left:9230;top:-571;width:168;height:269" coordorigin="9230,-571" coordsize="168,269">
              <v:shape style="position:absolute;left:9230;top:-571;width:168;height:269" coordorigin="9230,-571" coordsize="168,269" path="m9230,-571l9230,-302,9398,-302,9398,-571,9230,-571xe" filled="t" fillcolor="#FFFFFF" stroked="f">
                <v:path arrowok="t"/>
                <v:fill type="solid"/>
              </v:shape>
            </v:group>
            <v:group style="position:absolute;left:7790;top:-571;width:2;height:269" coordorigin="7790,-571" coordsize="2,269">
              <v:shape style="position:absolute;left:7790;top:-571;width:2;height:269" coordorigin="7790,-571" coordsize="2,269" path="m7790,-571l7790,-302,7793,-302,7793,-571,7790,-571xe" filled="t" fillcolor="#FFFFFF" stroked="f">
                <v:path arrowok="t"/>
                <v:fill type="solid"/>
              </v:shape>
            </v:group>
            <v:group style="position:absolute;left:6096;top:-571;width:991;height:269" coordorigin="6096,-571" coordsize="991,269">
              <v:shape style="position:absolute;left:6096;top:-571;width:991;height:269" coordorigin="6096,-571" coordsize="991,269" path="m6096,-571l6096,-302,7087,-302,7087,-571,6096,-571xe" filled="t" fillcolor="#FFFFFF" stroked="f">
                <v:path arrowok="t"/>
                <v:fill type="solid"/>
              </v:shape>
            </v:group>
            <v:group style="position:absolute;left:7;top:-571;width:5340;height:269" coordorigin="7,-571" coordsize="5340,269">
              <v:shape style="position:absolute;left:7;top:-571;width:5340;height:269" coordorigin="7,-571" coordsize="5340,269" path="m7,-571l7,-302,5347,-302,5347,-571,7,-571xe" filled="t" fillcolor="#FFFFFF" stroked="f">
                <v:path arrowok="t"/>
                <v:fill type="solid"/>
              </v:shape>
            </v:group>
            <v:group style="position:absolute;left:8510;top:-571;width:2;height:269" coordorigin="8510,-571" coordsize="2,269">
              <v:shape style="position:absolute;left:8510;top:-571;width:2;height:269" coordorigin="8510,-571" coordsize="2,269" path="m8510,-571l8510,-302,8513,-302,8513,-571,8510,-57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-.000625pt;margin-top:17.667091pt;width:753.599pt;height:186.8365pt;mso-position-horizontal-relative:page;mso-position-vertical-relative:paragraph;z-index:-7747" coordorigin="0,353" coordsize="15072,3737">
            <v:group style="position:absolute;left:7;top:361;width:15058;height:960" coordorigin="7,361" coordsize="15058,960">
              <v:shape style="position:absolute;left:7;top:361;width:15058;height:960" coordorigin="7,361" coordsize="15058,960" path="m7,361l7,1321,15065,1321,15065,361,7,361xe" filled="t" fillcolor="#FFFFFF" stroked="f">
                <v:path arrowok="t"/>
                <v:fill type="solid"/>
              </v:shape>
            </v:group>
            <v:group style="position:absolute;left:8510;top:361;width:2;height:943" coordorigin="8510,361" coordsize="2,943">
              <v:shape style="position:absolute;left:8510;top:361;width:2;height:943" coordorigin="8510,361" coordsize="2,943" path="m8510,361l8510,1304,8513,1304,8513,361,8510,361xe" filled="t" fillcolor="#FFFFFF" stroked="f">
                <v:path arrowok="t"/>
                <v:fill type="solid"/>
              </v:shape>
            </v:group>
            <v:group style="position:absolute;left:7;top:361;width:283;height:943" coordorigin="7,361" coordsize="283,943">
              <v:shape style="position:absolute;left:7;top:361;width:283;height:943" coordorigin="7,361" coordsize="283,943" path="m7,361l7,1304,290,1304,290,361,7,361xe" filled="t" fillcolor="#FFFFFF" stroked="f">
                <v:path arrowok="t"/>
                <v:fill type="solid"/>
              </v:shape>
            </v:group>
            <v:group style="position:absolute;left:7;top:1397;width:15058;height:960" coordorigin="7,1397" coordsize="15058,960">
              <v:shape style="position:absolute;left:7;top:1397;width:15058;height:960" coordorigin="7,1397" coordsize="15058,960" path="m7,1397l7,2357,15065,2357,15065,1397,7,1397xe" filled="t" fillcolor="#FFFFFF" stroked="f">
                <v:path arrowok="t"/>
                <v:fill type="solid"/>
              </v:shape>
            </v:group>
            <v:group style="position:absolute;left:8510;top:1397;width:2;height:943" coordorigin="8510,1397" coordsize="2,943">
              <v:shape style="position:absolute;left:8510;top:1397;width:2;height:943" coordorigin="8510,1397" coordsize="2,943" path="m8510,1397l8510,2341,8513,2341,8513,1397,8510,1397xe" filled="t" fillcolor="#FFFFFF" stroked="f">
                <v:path arrowok="t"/>
                <v:fill type="solid"/>
              </v:shape>
            </v:group>
            <v:group style="position:absolute;left:7;top:1397;width:283;height:943" coordorigin="7,1397" coordsize="283,943">
              <v:shape style="position:absolute;left:7;top:1397;width:283;height:943" coordorigin="7,1397" coordsize="283,943" path="m7,1397l7,2341,290,2341,290,1397,7,1397xe" filled="t" fillcolor="#FFFFFF" stroked="f">
                <v:path arrowok="t"/>
                <v:fill type="solid"/>
              </v:shape>
            </v:group>
            <v:group style="position:absolute;left:7;top:2434;width:15058;height:734" coordorigin="7,2434" coordsize="15058,734">
              <v:shape style="position:absolute;left:7;top:2434;width:15058;height:734" coordorigin="7,2434" coordsize="15058,734" path="m7,2434l7,3168,15065,3168,15065,2434,7,2434xe" filled="t" fillcolor="#FFFFFF" stroked="f">
                <v:path arrowok="t"/>
                <v:fill type="solid"/>
              </v:shape>
            </v:group>
            <v:group style="position:absolute;left:8510;top:2434;width:2;height:718" coordorigin="8510,2434" coordsize="2,718">
              <v:shape style="position:absolute;left:8510;top:2434;width:2;height:718" coordorigin="8510,2434" coordsize="2,718" path="m8510,2434l8510,3152,8513,3152,8513,2434,8510,2434xe" filled="t" fillcolor="#FFFFFF" stroked="f">
                <v:path arrowok="t"/>
                <v:fill type="solid"/>
              </v:shape>
            </v:group>
            <v:group style="position:absolute;left:7;top:2434;width:283;height:718" coordorigin="7,2434" coordsize="283,718">
              <v:shape style="position:absolute;left:7;top:2434;width:283;height:718" coordorigin="7,2434" coordsize="283,718" path="m7,2434l7,3152,290,3152,290,2434,7,2434xe" filled="t" fillcolor="#FFFFFF" stroked="f">
                <v:path arrowok="t"/>
                <v:fill type="solid"/>
              </v:shape>
            </v:group>
            <v:group style="position:absolute;left:7;top:3245;width:15058;height:509" coordorigin="7,3245" coordsize="15058,509">
              <v:shape style="position:absolute;left:7;top:3245;width:15058;height:509" coordorigin="7,3245" coordsize="15058,509" path="m7,3245l7,3754,15065,3754,15065,3245,7,3245xe" filled="t" fillcolor="#FFFFFF" stroked="f">
                <v:path arrowok="t"/>
                <v:fill type="solid"/>
              </v:shape>
            </v:group>
            <v:group style="position:absolute;left:8510;top:3245;width:2;height:492" coordorigin="8510,3245" coordsize="2,492">
              <v:shape style="position:absolute;left:8510;top:3245;width:2;height:492" coordorigin="8510,3245" coordsize="2,492" path="m8510,3245l8510,3737,8513,3737,8513,3245,8510,3245xe" filled="t" fillcolor="#FFFFFF" stroked="f">
                <v:path arrowok="t"/>
                <v:fill type="solid"/>
              </v:shape>
            </v:group>
            <v:group style="position:absolute;left:7;top:3245;width:283;height:492" coordorigin="7,3245" coordsize="283,492">
              <v:shape style="position:absolute;left:7;top:3245;width:283;height:492" coordorigin="7,3245" coordsize="283,492" path="m7,3245l7,3737,290,3737,290,3245,7,3245xe" filled="t" fillcolor="#FFFFFF" stroked="f">
                <v:path arrowok="t"/>
                <v:fill type="solid"/>
              </v:shape>
            </v:group>
            <v:group style="position:absolute;left:11542;top:3814;width:3523;height:269" coordorigin="11542,3814" coordsize="3523,269">
              <v:shape style="position:absolute;left:11542;top:3814;width:3523;height:269" coordorigin="11542,3814" coordsize="3523,269" path="m11542,3814l11542,4083,15065,4083,15065,3814,11542,3814xe" filled="t" fillcolor="#FFFFFF" stroked="f">
                <v:path arrowok="t"/>
                <v:fill type="solid"/>
              </v:shape>
            </v:group>
            <v:group style="position:absolute;left:10116;top:3814;width:2;height:269" coordorigin="10116,3814" coordsize="2,269">
              <v:shape style="position:absolute;left:10116;top:3814;width:2;height:269" coordorigin="10116,3814" coordsize="2,269" path="m10116,3814l10116,4083,10118,4083,10118,3814,10116,3814xe" filled="t" fillcolor="#FFFFFF" stroked="f">
                <v:path arrowok="t"/>
                <v:fill type="solid"/>
              </v:shape>
            </v:group>
            <v:group style="position:absolute;left:9230;top:3814;width:168;height:269" coordorigin="9230,3814" coordsize="168,269">
              <v:shape style="position:absolute;left:9230;top:3814;width:168;height:269" coordorigin="9230,3814" coordsize="168,269" path="m9230,3814l9230,4083,9398,4083,9398,3814,9230,3814xe" filled="t" fillcolor="#FFFFFF" stroked="f">
                <v:path arrowok="t"/>
                <v:fill type="solid"/>
              </v:shape>
            </v:group>
            <v:group style="position:absolute;left:7790;top:3814;width:2;height:269" coordorigin="7790,3814" coordsize="2,269">
              <v:shape style="position:absolute;left:7790;top:3814;width:2;height:269" coordorigin="7790,3814" coordsize="2,269" path="m7790,3814l7790,4083,7793,4083,7793,3814,7790,3814xe" filled="t" fillcolor="#FFFFFF" stroked="f">
                <v:path arrowok="t"/>
                <v:fill type="solid"/>
              </v:shape>
            </v:group>
            <v:group style="position:absolute;left:6096;top:3814;width:991;height:269" coordorigin="6096,3814" coordsize="991,269">
              <v:shape style="position:absolute;left:6096;top:3814;width:991;height:269" coordorigin="6096,3814" coordsize="991,269" path="m6096,3814l6096,4083,7087,4083,7087,3814,6096,3814xe" filled="t" fillcolor="#FFFFFF" stroked="f">
                <v:path arrowok="t"/>
                <v:fill type="solid"/>
              </v:shape>
            </v:group>
            <v:group style="position:absolute;left:7;top:3814;width:5340;height:269" coordorigin="7,3814" coordsize="5340,269">
              <v:shape style="position:absolute;left:7;top:3814;width:5340;height:269" coordorigin="7,3814" coordsize="5340,269" path="m7,3814l7,4083,5347,4083,5347,3814,7,3814xe" filled="t" fillcolor="#FFFFFF" stroked="f">
                <v:path arrowok="t"/>
                <v:fill type="solid"/>
              </v:shape>
            </v:group>
            <v:group style="position:absolute;left:8510;top:3814;width:2;height:269" coordorigin="8510,3814" coordsize="2,269">
              <v:shape style="position:absolute;left:8510;top:3814;width:2;height:269" coordorigin="8510,3814" coordsize="2,269" path="m8510,3814l8510,4083,8513,4083,8513,3814,8510,381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18E205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Coordinadora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Indígenas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6" w:lineRule="auto" w:before="46"/>
              <w:ind w:left="76" w:right="86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Determinadas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Iniciadas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Coordinadora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Asuntos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Indígenas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337" w:lineRule="auto" w:before="46"/>
              <w:ind w:left="158" w:right="114" w:hanging="7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33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51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167.24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485.0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187.98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auto" w:before="46"/>
              <w:ind w:left="1298" w:right="72" w:hanging="1105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Coordinadora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Asuntos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Indígenas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37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6" w:lineRule="auto"/>
              <w:ind w:left="84" w:right="104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Coordinadora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Asuntos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Indígenas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188.88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178.89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1305" w:right="79" w:hanging="1105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Coordinadora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Asuntos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Indígenas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11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6" w:lineRule="auto"/>
              <w:ind w:left="84" w:right="32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Colaboraciones,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Recomendaciones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cumplidas,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emitidas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Comisión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Nacional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Interamericana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Actuación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86.20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219.0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199.0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94.31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69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84" w:right="448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Comisión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Estatal,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Nacional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Interamericana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100.00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115.16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Coordinación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2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794.0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23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277.0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24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135.58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40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794.0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21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1279.0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144.09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7093pt;width:753.599pt;height:107.2785pt;mso-position-horizontal-relative:page;mso-position-vertical-relative:paragraph;z-index:-7746" coordorigin="0,353" coordsize="15072,2146">
            <v:group style="position:absolute;left:7;top:361;width:15058;height:734" coordorigin="7,361" coordsize="15058,734">
              <v:shape style="position:absolute;left:7;top:361;width:15058;height:734" coordorigin="7,361" coordsize="15058,734" path="m7,361l7,1095,15065,1095,15065,361,7,361xe" filled="t" fillcolor="#FFFFFF" stroked="f">
                <v:path arrowok="t"/>
                <v:fill type="solid"/>
              </v:shape>
            </v:group>
            <v:group style="position:absolute;left:8510;top:361;width:2;height:718" coordorigin="8510,361" coordsize="2,718">
              <v:shape style="position:absolute;left:8510;top:361;width:2;height:718" coordorigin="8510,361" coordsize="2,718" path="m8510,361l8510,1078,8513,1078,8513,361,8510,361xe" filled="t" fillcolor="#FFFFFF" stroked="f">
                <v:path arrowok="t"/>
                <v:fill type="solid"/>
              </v:shape>
            </v:group>
            <v:group style="position:absolute;left:7;top:361;width:283;height:718" coordorigin="7,361" coordsize="283,718">
              <v:shape style="position:absolute;left:7;top:361;width:283;height:718" coordorigin="7,361" coordsize="283,718" path="m7,361l7,1078,290,1078,290,361,7,361xe" filled="t" fillcolor="#FFFFFF" stroked="f">
                <v:path arrowok="t"/>
                <v:fill type="solid"/>
              </v:shape>
            </v:group>
            <v:group style="position:absolute;left:7;top:1172;width:15058;height:734" coordorigin="7,1172" coordsize="15058,734">
              <v:shape style="position:absolute;left:7;top:1172;width:15058;height:734" coordorigin="7,1172" coordsize="15058,734" path="m7,1172l7,1906,15065,1906,15065,1172,7,1172xe" filled="t" fillcolor="#FFFFFF" stroked="f">
                <v:path arrowok="t"/>
                <v:fill type="solid"/>
              </v:shape>
            </v:group>
            <v:group style="position:absolute;left:8510;top:1172;width:2;height:718" coordorigin="8510,1172" coordsize="2,718">
              <v:shape style="position:absolute;left:8510;top:1172;width:2;height:718" coordorigin="8510,1172" coordsize="2,718" path="m8510,1172l8510,1889,8513,1889,8513,1172,8510,1172xe" filled="t" fillcolor="#FFFFFF" stroked="f">
                <v:path arrowok="t"/>
                <v:fill type="solid"/>
              </v:shape>
            </v:group>
            <v:group style="position:absolute;left:7;top:1172;width:283;height:718" coordorigin="7,1172" coordsize="283,718">
              <v:shape style="position:absolute;left:7;top:1172;width:283;height:718" coordorigin="7,1172" coordsize="283,718" path="m7,1172l7,1889,290,1889,290,1172,7,1172xe" filled="t" fillcolor="#FFFFFF" stroked="f">
                <v:path arrowok="t"/>
                <v:fill type="solid"/>
              </v:shape>
            </v:group>
            <v:group style="position:absolute;left:7;top:1983;width:15058;height:509" coordorigin="7,1983" coordsize="15058,509">
              <v:shape style="position:absolute;left:7;top:1983;width:15058;height:509" coordorigin="7,1983" coordsize="15058,509" path="m7,1983l7,2492,15065,2492,15065,1983,7,1983xe" filled="t" fillcolor="#FFFFFF" stroked="f">
                <v:path arrowok="t"/>
                <v:fill type="solid"/>
              </v:shape>
            </v:group>
            <v:group style="position:absolute;left:8510;top:1983;width:2;height:492" coordorigin="8510,1983" coordsize="2,492">
              <v:shape style="position:absolute;left:8510;top:1983;width:2;height:492" coordorigin="8510,1983" coordsize="2,492" path="m8510,1983l8510,2475,8513,2475,8513,1983,8510,1983xe" filled="t" fillcolor="#FFFFFF" stroked="f">
                <v:path arrowok="t"/>
                <v:fill type="solid"/>
              </v:shape>
            </v:group>
            <v:group style="position:absolute;left:7;top:1983;width:283;height:492" coordorigin="7,1983" coordsize="283,492">
              <v:shape style="position:absolute;left:7;top:1983;width:283;height:492" coordorigin="7,1983" coordsize="283,492" path="m7,1983l7,2475,290,2475,290,1983,7,1983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19E205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Visitaduría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1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37" w:lineRule="auto" w:before="46"/>
              <w:ind w:left="76" w:right="40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Supervisión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Supervisión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Solicitadas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Planeadas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Visitaduría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8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33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51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58.0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26.0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44.82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295.0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26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156.91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95" w:right="0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Visitaduría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11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6" w:lineRule="auto"/>
              <w:ind w:left="84" w:right="240"/>
              <w:jc w:val="both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Visitaduría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94.66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300.0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313.0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105.74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3" w:right="1208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Visitaduría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09" w:hRule="exact"/>
        </w:trPr>
        <w:tc>
          <w:tcPr>
            <w:tcW w:w="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37" w:lineRule="auto"/>
              <w:ind w:left="84" w:right="171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Atendidas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Recibidas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comparecencia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escrita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Quejas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78.88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4C4C4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350.0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102.63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3" w:right="1208"/>
              <w:jc w:val="center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Visitaduría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center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tabs>
          <w:tab w:pos="1919" w:val="left" w:leader="none"/>
          <w:tab w:pos="4799" w:val="left" w:leader="none"/>
        </w:tabs>
        <w:spacing w:line="164" w:lineRule="exact"/>
        <w:ind w:left="374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>No.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1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Descripción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la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-2"/>
          <w:w w:val="100"/>
          <w:position w:val="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>Actividad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0"/>
          <w:sz w:val="20"/>
          <w:szCs w:val="20"/>
        </w:rPr>
        <w:tab/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Unidad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b w:val="0"/>
          <w:bCs w:val="0"/>
          <w:color w:val="FFFFFF"/>
          <w:spacing w:val="0"/>
          <w:w w:val="100"/>
          <w:position w:val="-4"/>
          <w:sz w:val="18"/>
          <w:szCs w:val="18"/>
        </w:rPr>
        <w:t>de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spacing w:line="156" w:lineRule="exact" w:before="8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Calendarizado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 w:before="17"/>
        <w:ind w:left="37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Unidad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Administrativa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Responsable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7" w:lineRule="exact"/>
        <w:jc w:val="left"/>
        <w:sectPr>
          <w:pgSz w:w="15840" w:h="12240" w:orient="landscape"/>
          <w:pgMar w:header="0" w:footer="0" w:top="1360" w:bottom="280" w:left="0" w:right="500"/>
          <w:cols w:num="3" w:equalWidth="0">
            <w:col w:w="5475" w:space="345"/>
            <w:col w:w="1328" w:space="5077"/>
            <w:col w:w="3115"/>
          </w:cols>
        </w:sectPr>
      </w:pPr>
    </w:p>
    <w:p>
      <w:pPr>
        <w:pStyle w:val="Heading2"/>
        <w:tabs>
          <w:tab w:pos="779" w:val="left" w:leader="none"/>
        </w:tabs>
        <w:spacing w:line="245" w:lineRule="exact"/>
        <w:ind w:left="0" w:right="0"/>
        <w:jc w:val="right"/>
      </w:pPr>
      <w:r>
        <w:rPr/>
        <w:pict>
          <v:group style="position:absolute;margin-left:-.000625pt;margin-top:17.540373pt;width:753.599pt;height:83.1576pt;mso-position-horizontal-relative:page;mso-position-vertical-relative:paragraph;z-index:-7745" coordorigin="0,351" coordsize="15072,1663">
            <v:group style="position:absolute;left:8767;top:358;width:809;height:266" coordorigin="8767,358" coordsize="809,266">
              <v:shape style="position:absolute;left:8767;top:358;width:809;height:266" coordorigin="8767,358" coordsize="809,266" path="m8767,358l8767,624,9576,624,9576,358,8767,358xe" filled="f" stroked="t" strokeweight=".72pt" strokecolor="#000000">
                <v:path arrowok="t"/>
              </v:shape>
            </v:group>
            <v:group style="position:absolute;left:7;top:358;width:15058;height:283" coordorigin="7,358" coordsize="15058,283">
              <v:shape style="position:absolute;left:7;top:358;width:15058;height:283" coordorigin="7,358" coordsize="15058,283" path="m7,358l7,641,15065,641,15065,358,7,358xe" filled="t" fillcolor="#FFFFFF" stroked="f">
                <v:path arrowok="t"/>
                <v:fill type="solid"/>
              </v:shape>
            </v:group>
            <v:group style="position:absolute;left:7;top:358;width:15058;height:283" coordorigin="7,358" coordsize="15058,283">
              <v:shape style="position:absolute;left:7;top:358;width:15058;height:283" coordorigin="7,358" coordsize="15058,283" path="m7,358l7,641,15065,641,15065,358,7,358xe" filled="f" stroked="t" strokeweight=".72pt" strokecolor="#000000">
                <v:path arrowok="t"/>
              </v:shape>
            </v:group>
            <v:group style="position:absolute;left:8510;top:358;width:2;height:266" coordorigin="8510,358" coordsize="2,266">
              <v:shape style="position:absolute;left:8510;top:358;width:2;height:266" coordorigin="8510,358" coordsize="2,266" path="m8510,358l8510,624,8513,624,8513,358,8510,358xe" filled="t" fillcolor="#FFFFFF" stroked="f">
                <v:path arrowok="t"/>
                <v:fill type="solid"/>
              </v:shape>
            </v:group>
            <v:group style="position:absolute;left:7898;top:358;width:866;height:266" coordorigin="7898,358" coordsize="866,266">
              <v:shape style="position:absolute;left:7898;top:358;width:866;height:266" coordorigin="7898,358" coordsize="866,266" path="m7898,358l7898,624,8765,624,8765,358,7898,358xe" filled="f" stroked="t" strokeweight=".72pt" strokecolor="#000000">
                <v:path arrowok="t"/>
              </v:shape>
            </v:group>
            <v:group style="position:absolute;left:4358;top:358;width:986;height:266" coordorigin="4358,358" coordsize="986,266">
              <v:shape style="position:absolute;left:4358;top:358;width:986;height:266" coordorigin="4358,358" coordsize="986,266" path="m4358,358l4358,624,5345,624,5345,358,4358,358xe" filled="t" fillcolor="#C4C4C4" stroked="f">
                <v:path arrowok="t"/>
                <v:fill type="solid"/>
              </v:shape>
            </v:group>
            <v:group style="position:absolute;left:4358;top:358;width:986;height:266" coordorigin="4358,358" coordsize="986,266">
              <v:shape style="position:absolute;left:4358;top:358;width:986;height:266" coordorigin="4358,358" coordsize="986,266" path="m4358,358l4358,624,5345,624,5345,358,4358,358xe" filled="f" stroked="t" strokeweight=".72pt" strokecolor="#000000">
                <v:path arrowok="t"/>
              </v:shape>
            </v:group>
            <v:group style="position:absolute;left:7;top:358;width:283;height:266" coordorigin="7,358" coordsize="283,266">
              <v:shape style="position:absolute;left:7;top:358;width:283;height:266" coordorigin="7,358" coordsize="283,266" path="m7,358l7,624,290,624,290,358,7,358xe" filled="t" fillcolor="#FFFFFF" stroked="f">
                <v:path arrowok="t"/>
                <v:fill type="solid"/>
              </v:shape>
            </v:group>
            <v:group style="position:absolute;left:7;top:358;width:283;height:266" coordorigin="7,358" coordsize="283,266">
              <v:shape style="position:absolute;left:7;top:358;width:283;height:266" coordorigin="7,358" coordsize="283,266" path="m7,358l7,624,290,624,290,358,7,358xe" filled="f" stroked="t" strokeweight=".72pt" strokecolor="#000000">
                <v:path arrowok="t"/>
              </v:shape>
            </v:group>
            <v:group style="position:absolute;left:6098;top:358;width:718;height:266" coordorigin="6098,358" coordsize="718,266">
              <v:shape style="position:absolute;left:6098;top:358;width:718;height:266" coordorigin="6098,358" coordsize="718,266" path="m6098,358l6098,624,6816,624,6816,358,6098,358xe" filled="t" fillcolor="#E4E4E4" stroked="f">
                <v:path arrowok="t"/>
                <v:fill type="solid"/>
              </v:shape>
            </v:group>
            <v:group style="position:absolute;left:6098;top:358;width:718;height:266" coordorigin="6098,358" coordsize="718,266">
              <v:shape style="position:absolute;left:6098;top:358;width:718;height:266" coordorigin="6098,358" coordsize="718,266" path="m6098,358l6098,624,6816,624,6816,358,6098,358xe" filled="f" stroked="t" strokeweight=".72pt" strokecolor="#000000">
                <v:path arrowok="t"/>
              </v:shape>
            </v:group>
            <v:group style="position:absolute;left:5347;top:358;width:749;height:266" coordorigin="5347,358" coordsize="749,266">
              <v:shape style="position:absolute;left:5347;top:358;width:749;height:266" coordorigin="5347,358" coordsize="749,266" path="m5347,358l5347,624,6096,624,6096,358,5347,358xe" filled="t" fillcolor="#DFDFDF" stroked="f">
                <v:path arrowok="t"/>
                <v:fill type="solid"/>
              </v:shape>
            </v:group>
            <v:group style="position:absolute;left:5347;top:358;width:749;height:266" coordorigin="5347,358" coordsize="749,266">
              <v:shape style="position:absolute;left:5347;top:358;width:749;height:266" coordorigin="5347,358" coordsize="749,266" path="m5347,358l5347,624,6096,624,6096,358,5347,358xe" filled="f" stroked="t" strokeweight=".72pt" strokecolor="#000000">
                <v:path arrowok="t"/>
              </v:shape>
            </v:group>
            <v:group style="position:absolute;left:7087;top:358;width:703;height:266" coordorigin="7087,358" coordsize="703,266">
              <v:shape style="position:absolute;left:7087;top:358;width:703;height:266" coordorigin="7087,358" coordsize="703,266" path="m7087,358l7087,624,7790,624,7790,358,7087,358xe" filled="t" fillcolor="#C4C4C4" stroked="f">
                <v:path arrowok="t"/>
                <v:fill type="solid"/>
              </v:shape>
            </v:group>
            <v:group style="position:absolute;left:7087;top:358;width:703;height:266" coordorigin="7087,358" coordsize="703,266">
              <v:shape style="position:absolute;left:7087;top:358;width:703;height:266" coordorigin="7087,358" coordsize="703,266" path="m7087,358l7087,624,7790,624,7790,358,7087,358xe" filled="f" stroked="t" strokeweight=".72pt" strokecolor="#000000">
                <v:path arrowok="t"/>
              </v:shape>
            </v:group>
            <v:group style="position:absolute;left:7793;top:358;width:718;height:266" coordorigin="7793,358" coordsize="718,266">
              <v:shape style="position:absolute;left:7793;top:358;width:718;height:266" coordorigin="7793,358" coordsize="718,266" path="m7793,358l7793,624,8510,624,8510,358,7793,358xe" filled="t" fillcolor="#DFDFDF" stroked="f">
                <v:path arrowok="t"/>
                <v:fill type="solid"/>
              </v:shape>
            </v:group>
            <v:group style="position:absolute;left:7793;top:358;width:718;height:266" coordorigin="7793,358" coordsize="718,266">
              <v:shape style="position:absolute;left:7793;top:358;width:718;height:266" coordorigin="7793,358" coordsize="718,266" path="m7793,358l7793,624,8510,624,8510,358,7793,358xe" filled="f" stroked="t" strokeweight=".72pt" strokecolor="#000000">
                <v:path arrowok="t"/>
              </v:shape>
            </v:group>
            <v:group style="position:absolute;left:8513;top:358;width:718;height:266" coordorigin="8513,358" coordsize="718,266">
              <v:shape style="position:absolute;left:8513;top:358;width:718;height:266" coordorigin="8513,358" coordsize="718,266" path="m8513,358l8513,624,9230,624,9230,358,8513,358xe" filled="t" fillcolor="#E4E4E4" stroked="f">
                <v:path arrowok="t"/>
                <v:fill type="solid"/>
              </v:shape>
            </v:group>
            <v:group style="position:absolute;left:8513;top:358;width:718;height:266" coordorigin="8513,358" coordsize="718,266">
              <v:shape style="position:absolute;left:8513;top:358;width:718;height:266" coordorigin="8513,358" coordsize="718,266" path="m8513,358l8513,624,9230,624,9230,358,8513,358xe" filled="f" stroked="t" strokeweight=".72pt" strokecolor="#000000">
                <v:path arrowok="t"/>
              </v:shape>
            </v:group>
            <v:group style="position:absolute;left:9398;top:358;width:718;height:266" coordorigin="9398,358" coordsize="718,266">
              <v:shape style="position:absolute;left:9398;top:358;width:718;height:266" coordorigin="9398,358" coordsize="718,266" path="m9398,358l9398,624,10116,624,10116,358,9398,358xe" filled="t" fillcolor="#C4C4C4" stroked="f">
                <v:path arrowok="t"/>
                <v:fill type="solid"/>
              </v:shape>
            </v:group>
            <v:group style="position:absolute;left:9398;top:358;width:718;height:266" coordorigin="9398,358" coordsize="718,266">
              <v:shape style="position:absolute;left:9398;top:358;width:718;height:266" coordorigin="9398,358" coordsize="718,266" path="m9398,358l9398,624,10116,624,10116,358,9398,358xe" filled="f" stroked="t" strokeweight=".72pt" strokecolor="#000000">
                <v:path arrowok="t"/>
              </v:shape>
            </v:group>
            <v:group style="position:absolute;left:10118;top:358;width:718;height:266" coordorigin="10118,358" coordsize="718,266">
              <v:shape style="position:absolute;left:10118;top:358;width:718;height:266" coordorigin="10118,358" coordsize="718,266" path="m10118,358l10118,624,10836,624,10836,358,10118,358xe" filled="t" fillcolor="#DFDFDF" stroked="f">
                <v:path arrowok="t"/>
                <v:fill type="solid"/>
              </v:shape>
            </v:group>
            <v:group style="position:absolute;left:10118;top:358;width:718;height:266" coordorigin="10118,358" coordsize="718,266">
              <v:shape style="position:absolute;left:10118;top:358;width:718;height:266" coordorigin="10118,358" coordsize="718,266" path="m10118,358l10118,624,10836,624,10836,358,10118,358xe" filled="f" stroked="t" strokeweight=".72pt" strokecolor="#000000">
                <v:path arrowok="t"/>
              </v:shape>
            </v:group>
            <v:group style="position:absolute;left:10822;top:358;width:720;height:266" coordorigin="10822,358" coordsize="720,266">
              <v:shape style="position:absolute;left:10822;top:358;width:720;height:266" coordorigin="10822,358" coordsize="720,266" path="m10822,358l10822,624,11542,624,11542,358,10822,358xe" filled="t" fillcolor="#E4E4E4" stroked="f">
                <v:path arrowok="t"/>
                <v:fill type="solid"/>
              </v:shape>
            </v:group>
            <v:group style="position:absolute;left:10822;top:358;width:720;height:266" coordorigin="10822,358" coordsize="720,266">
              <v:shape style="position:absolute;left:10822;top:358;width:720;height:266" coordorigin="10822,358" coordsize="720,266" path="m10822,358l10822,624,11542,624,11542,358,10822,358xe" filled="f" stroked="t" strokeweight=".72pt" strokecolor="#000000">
                <v:path arrowok="t"/>
              </v:shape>
            </v:group>
            <v:group style="position:absolute;left:8767;top:718;width:809;height:943" coordorigin="8767,718" coordsize="809,943">
              <v:shape style="position:absolute;left:8767;top:718;width:809;height:943" coordorigin="8767,718" coordsize="809,943" path="m8767,718l8767,1661,9576,1661,9576,718,8767,718xe" filled="f" stroked="t" strokeweight=".72pt" strokecolor="#000000">
                <v:path arrowok="t"/>
              </v:shape>
            </v:group>
            <v:group style="position:absolute;left:7;top:718;width:15058;height:960" coordorigin="7,718" coordsize="15058,960">
              <v:shape style="position:absolute;left:7;top:718;width:15058;height:960" coordorigin="7,718" coordsize="15058,960" path="m7,718l7,1678,15065,1678,15065,718,7,718xe" filled="t" fillcolor="#FFFFFF" stroked="f">
                <v:path arrowok="t"/>
                <v:fill type="solid"/>
              </v:shape>
            </v:group>
            <v:group style="position:absolute;left:7;top:718;width:15058;height:960" coordorigin="7,718" coordsize="15058,960">
              <v:shape style="position:absolute;left:7;top:718;width:15058;height:960" coordorigin="7,718" coordsize="15058,960" path="m7,718l7,1678,15065,1678,15065,718,7,718xe" filled="f" stroked="t" strokeweight=".72pt" strokecolor="#000000">
                <v:path arrowok="t"/>
              </v:shape>
            </v:group>
            <v:group style="position:absolute;left:8510;top:718;width:2;height:943" coordorigin="8510,718" coordsize="2,943">
              <v:shape style="position:absolute;left:8510;top:718;width:2;height:943" coordorigin="8510,718" coordsize="2,943" path="m8510,718l8510,1661,8513,1661,8513,718,8510,718xe" filled="t" fillcolor="#FFFFFF" stroked="f">
                <v:path arrowok="t"/>
                <v:fill type="solid"/>
              </v:shape>
            </v:group>
            <v:group style="position:absolute;left:7898;top:718;width:866;height:943" coordorigin="7898,718" coordsize="866,943">
              <v:shape style="position:absolute;left:7898;top:718;width:866;height:943" coordorigin="7898,718" coordsize="866,943" path="m7898,718l7898,1661,8765,1661,8765,718,7898,718xe" filled="f" stroked="t" strokeweight=".72pt" strokecolor="#000000">
                <v:path arrowok="t"/>
              </v:shape>
            </v:group>
            <v:group style="position:absolute;left:4358;top:718;width:986;height:943" coordorigin="4358,718" coordsize="986,943">
              <v:shape style="position:absolute;left:4358;top:718;width:986;height:943" coordorigin="4358,718" coordsize="986,943" path="m4358,718l4358,1661,5345,1661,5345,718,4358,718xe" filled="t" fillcolor="#C4C4C4" stroked="f">
                <v:path arrowok="t"/>
                <v:fill type="solid"/>
              </v:shape>
            </v:group>
            <v:group style="position:absolute;left:4358;top:718;width:986;height:943" coordorigin="4358,718" coordsize="986,943">
              <v:shape style="position:absolute;left:4358;top:718;width:986;height:943" coordorigin="4358,718" coordsize="986,943" path="m4358,718l4358,1661,5345,1661,5345,718,4358,718xe" filled="f" stroked="t" strokeweight=".72pt" strokecolor="#000000">
                <v:path arrowok="t"/>
              </v:shape>
            </v:group>
            <v:group style="position:absolute;left:7;top:718;width:283;height:943" coordorigin="7,718" coordsize="283,943">
              <v:shape style="position:absolute;left:7;top:718;width:283;height:943" coordorigin="7,718" coordsize="283,943" path="m7,718l7,1661,290,1661,290,718,7,718xe" filled="t" fillcolor="#FFFFFF" stroked="f">
                <v:path arrowok="t"/>
                <v:fill type="solid"/>
              </v:shape>
            </v:group>
            <v:group style="position:absolute;left:7;top:718;width:283;height:943" coordorigin="7,718" coordsize="283,943">
              <v:shape style="position:absolute;left:7;top:718;width:283;height:943" coordorigin="7,718" coordsize="283,943" path="m7,718l7,1661,290,1661,290,718,7,718xe" filled="f" stroked="t" strokeweight=".72pt" strokecolor="#000000">
                <v:path arrowok="t"/>
              </v:shape>
            </v:group>
            <v:group style="position:absolute;left:6098;top:718;width:718;height:943" coordorigin="6098,718" coordsize="718,943">
              <v:shape style="position:absolute;left:6098;top:718;width:718;height:943" coordorigin="6098,718" coordsize="718,943" path="m6098,718l6098,1661,6816,1661,6816,718,6098,718xe" filled="t" fillcolor="#E4E4E4" stroked="f">
                <v:path arrowok="t"/>
                <v:fill type="solid"/>
              </v:shape>
            </v:group>
            <v:group style="position:absolute;left:6098;top:718;width:718;height:943" coordorigin="6098,718" coordsize="718,943">
              <v:shape style="position:absolute;left:6098;top:718;width:718;height:943" coordorigin="6098,718" coordsize="718,943" path="m6098,718l6098,1661,6816,1661,6816,718,6098,718xe" filled="f" stroked="t" strokeweight=".72pt" strokecolor="#000000">
                <v:path arrowok="t"/>
              </v:shape>
            </v:group>
            <v:group style="position:absolute;left:5347;top:718;width:749;height:943" coordorigin="5347,718" coordsize="749,943">
              <v:shape style="position:absolute;left:5347;top:718;width:749;height:943" coordorigin="5347,718" coordsize="749,943" path="m5347,718l5347,1661,6096,1661,6096,718,5347,718xe" filled="t" fillcolor="#DFDFDF" stroked="f">
                <v:path arrowok="t"/>
                <v:fill type="solid"/>
              </v:shape>
            </v:group>
            <v:group style="position:absolute;left:5347;top:718;width:749;height:943" coordorigin="5347,718" coordsize="749,943">
              <v:shape style="position:absolute;left:5347;top:718;width:749;height:943" coordorigin="5347,718" coordsize="749,943" path="m5347,718l5347,1661,6096,1661,6096,718,5347,718xe" filled="f" stroked="t" strokeweight=".72pt" strokecolor="#000000">
                <v:path arrowok="t"/>
              </v:shape>
            </v:group>
            <v:group style="position:absolute;left:7087;top:718;width:703;height:943" coordorigin="7087,718" coordsize="703,943">
              <v:shape style="position:absolute;left:7087;top:718;width:703;height:943" coordorigin="7087,718" coordsize="703,943" path="m7087,718l7087,1661,7790,1661,7790,718,7087,718xe" filled="t" fillcolor="#C4C4C4" stroked="f">
                <v:path arrowok="t"/>
                <v:fill type="solid"/>
              </v:shape>
            </v:group>
            <v:group style="position:absolute;left:7087;top:718;width:703;height:943" coordorigin="7087,718" coordsize="703,943">
              <v:shape style="position:absolute;left:7087;top:718;width:703;height:943" coordorigin="7087,718" coordsize="703,943" path="m7087,718l7087,1661,7790,1661,7790,718,7087,718xe" filled="f" stroked="t" strokeweight=".72pt" strokecolor="#000000">
                <v:path arrowok="t"/>
              </v:shape>
            </v:group>
            <v:group style="position:absolute;left:7793;top:718;width:718;height:943" coordorigin="7793,718" coordsize="718,943">
              <v:shape style="position:absolute;left:7793;top:718;width:718;height:943" coordorigin="7793,718" coordsize="718,943" path="m7793,718l7793,1661,8510,1661,8510,718,7793,718xe" filled="t" fillcolor="#DFDFDF" stroked="f">
                <v:path arrowok="t"/>
                <v:fill type="solid"/>
              </v:shape>
            </v:group>
            <v:group style="position:absolute;left:7793;top:718;width:718;height:943" coordorigin="7793,718" coordsize="718,943">
              <v:shape style="position:absolute;left:7793;top:718;width:718;height:943" coordorigin="7793,718" coordsize="718,943" path="m7793,718l7793,1661,8510,1661,8510,718,7793,718xe" filled="f" stroked="t" strokeweight=".72pt" strokecolor="#000000">
                <v:path arrowok="t"/>
              </v:shape>
            </v:group>
            <v:group style="position:absolute;left:8513;top:718;width:718;height:943" coordorigin="8513,718" coordsize="718,943">
              <v:shape style="position:absolute;left:8513;top:718;width:718;height:943" coordorigin="8513,718" coordsize="718,943" path="m8513,718l8513,1661,9230,1661,9230,718,8513,718xe" filled="t" fillcolor="#E4E4E4" stroked="f">
                <v:path arrowok="t"/>
                <v:fill type="solid"/>
              </v:shape>
            </v:group>
            <v:group style="position:absolute;left:8513;top:718;width:718;height:943" coordorigin="8513,718" coordsize="718,943">
              <v:shape style="position:absolute;left:8513;top:718;width:718;height:943" coordorigin="8513,718" coordsize="718,943" path="m8513,718l8513,1661,9230,1661,9230,718,8513,718xe" filled="f" stroked="t" strokeweight=".72pt" strokecolor="#000000">
                <v:path arrowok="t"/>
              </v:shape>
            </v:group>
            <v:group style="position:absolute;left:9398;top:718;width:718;height:943" coordorigin="9398,718" coordsize="718,943">
              <v:shape style="position:absolute;left:9398;top:718;width:718;height:943" coordorigin="9398,718" coordsize="718,943" path="m9398,718l9398,1661,10116,1661,10116,718,9398,718xe" filled="t" fillcolor="#C4C4C4" stroked="f">
                <v:path arrowok="t"/>
                <v:fill type="solid"/>
              </v:shape>
            </v:group>
            <v:group style="position:absolute;left:9398;top:718;width:718;height:943" coordorigin="9398,718" coordsize="718,943">
              <v:shape style="position:absolute;left:9398;top:718;width:718;height:943" coordorigin="9398,718" coordsize="718,943" path="m9398,718l9398,1661,10116,1661,10116,718,9398,718xe" filled="f" stroked="t" strokeweight=".72pt" strokecolor="#000000">
                <v:path arrowok="t"/>
              </v:shape>
            </v:group>
            <v:group style="position:absolute;left:10118;top:718;width:718;height:943" coordorigin="10118,718" coordsize="718,943">
              <v:shape style="position:absolute;left:10118;top:718;width:718;height:943" coordorigin="10118,718" coordsize="718,943" path="m10118,718l10118,1661,10836,1661,10836,718,10118,718xe" filled="t" fillcolor="#DFDFDF" stroked="f">
                <v:path arrowok="t"/>
                <v:fill type="solid"/>
              </v:shape>
            </v:group>
            <v:group style="position:absolute;left:10118;top:718;width:718;height:943" coordorigin="10118,718" coordsize="718,943">
              <v:shape style="position:absolute;left:10118;top:718;width:718;height:943" coordorigin="10118,718" coordsize="718,943" path="m10118,718l10118,1661,10836,1661,10836,718,10118,718xe" filled="f" stroked="t" strokeweight=".72pt" strokecolor="#000000">
                <v:path arrowok="t"/>
              </v:shape>
            </v:group>
            <v:group style="position:absolute;left:10822;top:718;width:720;height:943" coordorigin="10822,718" coordsize="720,943">
              <v:shape style="position:absolute;left:10822;top:718;width:720;height:943" coordorigin="10822,718" coordsize="720,943" path="m10822,718l10822,1661,11542,1661,11542,718,10822,718xe" filled="t" fillcolor="#E4E4E4" stroked="f">
                <v:path arrowok="t"/>
                <v:fill type="solid"/>
              </v:shape>
            </v:group>
            <v:group style="position:absolute;left:10822;top:718;width:720;height:943" coordorigin="10822,718" coordsize="720,943">
              <v:shape style="position:absolute;left:10822;top:718;width:720;height:943" coordorigin="10822,718" coordsize="720,943" path="m10822,718l10822,1661,11542,1661,11542,718,10822,718xe" filled="f" stroked="t" strokeweight=".72pt" strokecolor="#000000">
                <v:path arrowok="t"/>
              </v:shape>
            </v:group>
            <v:group style="position:absolute;left:8767;top:1738;width:809;height:269" coordorigin="8767,1738" coordsize="809,269">
              <v:shape style="position:absolute;left:8767;top:1738;width:809;height:269" coordorigin="8767,1738" coordsize="809,269" path="m8767,1738l8767,2007,9576,2007,9576,1738,8767,1738xe" filled="f" stroked="t" strokeweight=".72pt" strokecolor="#000000">
                <v:path arrowok="t"/>
              </v:shape>
            </v:group>
            <v:group style="position:absolute;left:11542;top:1738;width:3523;height:269" coordorigin="11542,1738" coordsize="3523,269">
              <v:shape style="position:absolute;left:11542;top:1738;width:3523;height:269" coordorigin="11542,1738" coordsize="3523,269" path="m11542,1738l11542,2007,15065,2007,15065,1738,11542,1738xe" filled="t" fillcolor="#FFFFFF" stroked="f">
                <v:path arrowok="t"/>
                <v:fill type="solid"/>
              </v:shape>
            </v:group>
            <v:group style="position:absolute;left:10116;top:1738;width:2;height:269" coordorigin="10116,1738" coordsize="2,269">
              <v:shape style="position:absolute;left:10116;top:1738;width:2;height:269" coordorigin="10116,1738" coordsize="2,269" path="m10116,1738l10116,2007,10118,2007,10118,1738,10116,1738xe" filled="t" fillcolor="#FFFFFF" stroked="f">
                <v:path arrowok="t"/>
                <v:fill type="solid"/>
              </v:shape>
            </v:group>
            <v:group style="position:absolute;left:9230;top:1738;width:168;height:269" coordorigin="9230,1738" coordsize="168,269">
              <v:shape style="position:absolute;left:9230;top:1738;width:168;height:269" coordorigin="9230,1738" coordsize="168,269" path="m9230,1738l9230,2007,9398,2007,9398,1738,9230,1738xe" filled="t" fillcolor="#FFFFFF" stroked="f">
                <v:path arrowok="t"/>
                <v:fill type="solid"/>
              </v:shape>
            </v:group>
            <v:group style="position:absolute;left:7790;top:1738;width:2;height:269" coordorigin="7790,1738" coordsize="2,269">
              <v:shape style="position:absolute;left:7790;top:1738;width:2;height:269" coordorigin="7790,1738" coordsize="2,269" path="m7790,1738l7790,2007,7793,2007,7793,1738,7790,1738xe" filled="t" fillcolor="#FFFFFF" stroked="f">
                <v:path arrowok="t"/>
                <v:fill type="solid"/>
              </v:shape>
            </v:group>
            <v:group style="position:absolute;left:6096;top:1738;width:991;height:269" coordorigin="6096,1738" coordsize="991,269">
              <v:shape style="position:absolute;left:6096;top:1738;width:991;height:269" coordorigin="6096,1738" coordsize="991,269" path="m6096,1738l6096,2007,7087,2007,7087,1738,6096,1738xe" filled="t" fillcolor="#FFFFFF" stroked="f">
                <v:path arrowok="t"/>
                <v:fill type="solid"/>
              </v:shape>
            </v:group>
            <v:group style="position:absolute;left:7;top:1738;width:5340;height:269" coordorigin="7,1738" coordsize="5340,269">
              <v:shape style="position:absolute;left:7;top:1738;width:5340;height:269" coordorigin="7,1738" coordsize="5340,269" path="m7,1738l7,2007,5347,2007,5347,1738,7,1738xe" filled="t" fillcolor="#FFFFFF" stroked="f">
                <v:path arrowok="t"/>
                <v:fill type="solid"/>
              </v:shape>
            </v:group>
            <v:group style="position:absolute;left:7;top:1738;width:15058;height:269" coordorigin="7,1738" coordsize="15058,269">
              <v:shape style="position:absolute;left:7;top:1738;width:15058;height:269" coordorigin="7,1738" coordsize="15058,269" path="m7,1738l7,2007,15065,2007,15065,1738,7,1738xe" filled="f" stroked="t" strokeweight=".72pt" strokecolor="#000000">
                <v:path arrowok="t"/>
              </v:shape>
            </v:group>
            <v:group style="position:absolute;left:8510;top:1738;width:2;height:269" coordorigin="8510,1738" coordsize="2,269">
              <v:shape style="position:absolute;left:8510;top:1738;width:2;height:269" coordorigin="8510,1738" coordsize="2,269" path="m8510,1738l8510,2007,8513,2007,8513,1738,8510,1738xe" filled="t" fillcolor="#FFFFFF" stroked="f">
                <v:path arrowok="t"/>
                <v:fill type="solid"/>
              </v:shape>
            </v:group>
            <v:group style="position:absolute;left:7898;top:1738;width:866;height:269" coordorigin="7898,1738" coordsize="866,269">
              <v:shape style="position:absolute;left:7898;top:1738;width:866;height:269" coordorigin="7898,1738" coordsize="866,269" path="m7898,1738l7898,2007,8765,2007,8765,1738,7898,1738xe" filled="f" stroked="t" strokeweight=".72pt" strokecolor="#000000">
                <v:path arrowok="t"/>
              </v:shape>
            </v:group>
            <v:group style="position:absolute;left:7087;top:1738;width:703;height:269" coordorigin="7087,1738" coordsize="703,269">
              <v:shape style="position:absolute;left:7087;top:1738;width:703;height:269" coordorigin="7087,1738" coordsize="703,269" path="m7087,1738l7087,2007,7790,2007,7790,1738,7087,1738xe" filled="t" fillcolor="#C4C4C4" stroked="f">
                <v:path arrowok="t"/>
                <v:fill type="solid"/>
              </v:shape>
            </v:group>
            <v:group style="position:absolute;left:7087;top:1738;width:703;height:269" coordorigin="7087,1738" coordsize="703,269">
              <v:shape style="position:absolute;left:7087;top:1738;width:703;height:269" coordorigin="7087,1738" coordsize="703,269" path="m7087,1738l7087,2007,7790,2007,7790,1738,7087,1738xe" filled="f" stroked="t" strokeweight=".72pt" strokecolor="#000000">
                <v:path arrowok="t"/>
              </v:shape>
            </v:group>
            <v:group style="position:absolute;left:7793;top:1738;width:718;height:269" coordorigin="7793,1738" coordsize="718,269">
              <v:shape style="position:absolute;left:7793;top:1738;width:718;height:269" coordorigin="7793,1738" coordsize="718,269" path="m7793,1738l7793,2007,8510,2007,8510,1738,7793,1738xe" filled="t" fillcolor="#DFDFDF" stroked="f">
                <v:path arrowok="t"/>
                <v:fill type="solid"/>
              </v:shape>
            </v:group>
            <v:group style="position:absolute;left:7793;top:1738;width:718;height:269" coordorigin="7793,1738" coordsize="718,269">
              <v:shape style="position:absolute;left:7793;top:1738;width:718;height:269" coordorigin="7793,1738" coordsize="718,269" path="m7793,1738l7793,2007,8510,2007,8510,1738,7793,1738xe" filled="f" stroked="t" strokeweight=".72pt" strokecolor="#000000">
                <v:path arrowok="t"/>
              </v:shape>
            </v:group>
            <v:group style="position:absolute;left:8513;top:1738;width:718;height:269" coordorigin="8513,1738" coordsize="718,269">
              <v:shape style="position:absolute;left:8513;top:1738;width:718;height:269" coordorigin="8513,1738" coordsize="718,269" path="m8513,1738l8513,2007,9230,2007,9230,1738,8513,1738xe" filled="t" fillcolor="#E4E4E4" stroked="f">
                <v:path arrowok="t"/>
                <v:fill type="solid"/>
              </v:shape>
            </v:group>
            <v:group style="position:absolute;left:8513;top:1738;width:718;height:269" coordorigin="8513,1738" coordsize="718,269">
              <v:shape style="position:absolute;left:8513;top:1738;width:718;height:269" coordorigin="8513,1738" coordsize="718,269" path="m8513,1738l8513,2007,9230,2007,9230,1738,8513,1738xe" filled="f" stroked="t" strokeweight=".72pt" strokecolor="#000000">
                <v:path arrowok="t"/>
              </v:shape>
            </v:group>
            <v:group style="position:absolute;left:9398;top:1738;width:718;height:269" coordorigin="9398,1738" coordsize="718,269">
              <v:shape style="position:absolute;left:9398;top:1738;width:718;height:269" coordorigin="9398,1738" coordsize="718,269" path="m9398,1738l9398,2007,10116,2007,10116,1738,9398,1738xe" filled="t" fillcolor="#C4C4C4" stroked="f">
                <v:path arrowok="t"/>
                <v:fill type="solid"/>
              </v:shape>
            </v:group>
            <v:group style="position:absolute;left:9398;top:1738;width:718;height:269" coordorigin="9398,1738" coordsize="718,269">
              <v:shape style="position:absolute;left:9398;top:1738;width:718;height:269" coordorigin="9398,1738" coordsize="718,269" path="m9398,1738l9398,2007,10116,2007,10116,1738,9398,1738xe" filled="f" stroked="t" strokeweight=".72pt" strokecolor="#000000">
                <v:path arrowok="t"/>
              </v:shape>
            </v:group>
            <v:group style="position:absolute;left:10118;top:1738;width:718;height:269" coordorigin="10118,1738" coordsize="718,269">
              <v:shape style="position:absolute;left:10118;top:1738;width:718;height:269" coordorigin="10118,1738" coordsize="718,269" path="m10118,1738l10118,2007,10836,2007,10836,1738,10118,1738xe" filled="t" fillcolor="#DFDFDF" stroked="f">
                <v:path arrowok="t"/>
                <v:fill type="solid"/>
              </v:shape>
            </v:group>
            <v:group style="position:absolute;left:10118;top:1738;width:718;height:269" coordorigin="10118,1738" coordsize="718,269">
              <v:shape style="position:absolute;left:10118;top:1738;width:718;height:269" coordorigin="10118,1738" coordsize="718,269" path="m10118,1738l10118,2007,10836,2007,10836,1738,10118,1738xe" filled="f" stroked="t" strokeweight=".72pt" strokecolor="#000000">
                <v:path arrowok="t"/>
              </v:shape>
            </v:group>
            <v:group style="position:absolute;left:10822;top:1738;width:720;height:269" coordorigin="10822,1738" coordsize="720,269">
              <v:shape style="position:absolute;left:10822;top:1738;width:720;height:269" coordorigin="10822,1738" coordsize="720,269" path="m10822,1738l10822,2007,11542,2007,11542,1738,10822,1738xe" filled="t" fillcolor="#E4E4E4" stroked="f">
                <v:path arrowok="t"/>
                <v:fill type="solid"/>
              </v:shape>
            </v:group>
            <v:group style="position:absolute;left:10822;top:1738;width:720;height:269" coordorigin="10822,1738" coordsize="720,269">
              <v:shape style="position:absolute;left:10822;top:1738;width:720;height:269" coordorigin="10822,1738" coordsize="720,269" path="m10822,1738l10822,2007,11542,2007,11542,1738,10822,1738xe" filled="f" stroked="t" strokeweight=".72pt" strokecolor="#000000">
                <v:path arrowok="t"/>
              </v:shape>
            </v:group>
            <v:group style="position:absolute;left:5347;top:1738;width:749;height:269" coordorigin="5347,1738" coordsize="749,269">
              <v:shape style="position:absolute;left:5347;top:1738;width:749;height:269" coordorigin="5347,1738" coordsize="749,269" path="m5347,1738l5347,2007,6096,2007,6096,1738,5347,1738xe" filled="t" fillcolor="#DFDFDF" stroked="f">
                <v:path arrowok="t"/>
                <v:fill type="solid"/>
              </v:shape>
            </v:group>
            <v:group style="position:absolute;left:5347;top:1738;width:749;height:269" coordorigin="5347,1738" coordsize="749,269">
              <v:shape style="position:absolute;left:5347;top:1738;width:749;height:269" coordorigin="5347,1738" coordsize="749,269" path="m5347,1738l5347,2007,6096,2007,6096,1738,5347,173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FFFFFF"/>
          <w:spacing w:val="0"/>
          <w:w w:val="100"/>
          <w:position w:val="-5"/>
        </w:rPr>
        <w:t>Medida</w:t>
      </w:r>
      <w:r>
        <w:rPr>
          <w:b w:val="0"/>
          <w:bCs w:val="0"/>
          <w:color w:val="FFFFFF"/>
          <w:spacing w:val="0"/>
          <w:w w:val="100"/>
          <w:position w:val="-5"/>
        </w:rPr>
        <w:tab/>
      </w:r>
      <w:r>
        <w:rPr>
          <w:b w:val="0"/>
          <w:bCs w:val="0"/>
          <w:color w:val="FFFFFF"/>
          <w:spacing w:val="0"/>
          <w:w w:val="100"/>
          <w:position w:val="0"/>
        </w:rPr>
        <w:t>Cantidad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8"/>
        <w:ind w:left="91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4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FFFFFF"/>
          <w:spacing w:val="0"/>
          <w:w w:val="100"/>
        </w:rPr>
        <w:t>Programado</w:t>
      </w:r>
      <w:r>
        <w:rPr>
          <w:b w:val="0"/>
          <w:bCs w:val="0"/>
          <w:color w:val="FFFFFF"/>
          <w:spacing w:val="0"/>
          <w:w w:val="100"/>
        </w:rPr>
        <w:t>  </w:t>
      </w:r>
      <w:r>
        <w:rPr>
          <w:b w:val="0"/>
          <w:bCs w:val="0"/>
          <w:color w:val="FFFFFF"/>
          <w:spacing w:val="34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Realizado</w:t>
      </w:r>
      <w:r>
        <w:rPr>
          <w:b w:val="0"/>
          <w:bCs w:val="0"/>
          <w:color w:val="FFFFFF"/>
          <w:spacing w:val="0"/>
          <w:w w:val="100"/>
        </w:rPr>
        <w:t>   </w:t>
      </w:r>
      <w:r>
        <w:rPr>
          <w:b w:val="0"/>
          <w:bCs w:val="0"/>
          <w:color w:val="FFFFFF"/>
          <w:spacing w:val="15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Variación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3" w:equalWidth="0">
            <w:col w:w="6264" w:space="40"/>
            <w:col w:w="3237" w:space="40"/>
            <w:col w:w="5759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74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personal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Visitaduría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General.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spacing w:line="336" w:lineRule="auto" w:before="82"/>
        <w:ind w:left="374" w:right="0" w:hanging="303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83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   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Medir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número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Total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Procedimientos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Administrativos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Responsabilidad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realizados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sobre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número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Total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Procedimientos</w:t>
      </w:r>
      <w:r>
        <w:rPr>
          <w:rFonts w:ascii="Arial Narrow" w:hAnsi="Arial Narrow" w:cs="Arial Narrow" w:eastAsia="Arial Narrow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Administrativos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Responsabilidad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solicitados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realizar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personal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Visitaduría</w:t>
      </w:r>
      <w:r>
        <w:rPr>
          <w:rFonts w:ascii="Arial Narrow" w:hAnsi="Arial Narrow" w:cs="Arial Narrow" w:eastAsia="Arial Narrow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General.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336" w:lineRule="auto" w:before="82"/>
        <w:ind w:left="33" w:right="0" w:hanging="9"/>
        <w:jc w:val="center"/>
        <w:rPr>
          <w:rFonts w:ascii="Arial Narrow" w:hAnsi="Arial Narrow" w:cs="Arial Narrow" w:eastAsia="Arial Narrow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Procedimiento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Administrativos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Responsabilidad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650" w:val="left" w:leader="none"/>
        </w:tabs>
        <w:spacing w:before="82"/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Ene-Dic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before="82"/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spacing w:val="0"/>
          <w:w w:val="95"/>
        </w:rPr>
        <w:br w:type="column"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34.0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838" w:val="left" w:leader="none"/>
        </w:tabs>
        <w:spacing w:before="82"/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103.0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302.94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6" w:val="left" w:leader="none"/>
        </w:tabs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140.0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346.0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1831" w:val="left" w:leader="none"/>
        </w:tabs>
        <w:spacing w:before="82"/>
        <w:ind w:left="7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165.55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Visitaduría</w:t>
      </w:r>
      <w:r>
        <w:rPr>
          <w:rFonts w:ascii="Arial Narrow" w:hAnsi="Arial Narrow" w:cs="Arial Narrow" w:eastAsia="Arial Narrow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General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7" w:equalWidth="0">
            <w:col w:w="4399" w:space="40"/>
            <w:col w:w="879" w:space="294"/>
            <w:col w:w="1058" w:space="598"/>
            <w:col w:w="295" w:space="362"/>
            <w:col w:w="1189" w:space="319"/>
            <w:col w:w="1093" w:space="505"/>
            <w:col w:w="4309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95"/>
          <w:sz w:val="14"/>
          <w:szCs w:val="14"/>
        </w:rPr>
        <w:t>1020.0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2055" w:val="left" w:leader="none"/>
          <w:tab w:pos="2785" w:val="left" w:leader="none"/>
          <w:tab w:pos="3629" w:val="left" w:leader="none"/>
          <w:tab w:pos="4364" w:val="left" w:leader="none"/>
          <w:tab w:pos="5125" w:val="left" w:leader="none"/>
        </w:tabs>
        <w:ind w:left="135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257.0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271.0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130.33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1020.0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1304.0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  <w:t>132.71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5840" w:h="12240" w:orient="landscape"/>
          <w:pgMar w:top="1360" w:bottom="0" w:left="0" w:right="500"/>
          <w:cols w:num="2" w:equalWidth="0">
            <w:col w:w="5937" w:space="40"/>
            <w:col w:w="9363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BodyText"/>
        <w:ind w:left="434" w:right="0"/>
        <w:jc w:val="left"/>
      </w:pPr>
      <w:r>
        <w:rPr/>
        <w:pict>
          <v:group style="position:absolute;margin-left:-.000625pt;margin-top:17.666094pt;width:753.599pt;height:139.560400pt;mso-position-horizontal-relative:page;mso-position-vertical-relative:paragraph;z-index:-7744" coordorigin="0,353" coordsize="15072,2791">
            <v:group style="position:absolute;left:7;top:361;width:15058;height:1186" coordorigin="7,361" coordsize="15058,1186">
              <v:shape style="position:absolute;left:7;top:361;width:15058;height:1186" coordorigin="7,361" coordsize="15058,1186" path="m7,361l7,1546,15065,1546,15065,361,7,361xe" filled="t" fillcolor="#FFFFFF" stroked="f">
                <v:path arrowok="t"/>
                <v:fill type="solid"/>
              </v:shape>
            </v:group>
            <v:group style="position:absolute;left:8510;top:361;width:2;height:1169" coordorigin="8510,361" coordsize="2,1169">
              <v:shape style="position:absolute;left:8510;top:361;width:2;height:1169" coordorigin="8510,361" coordsize="2,1169" path="m8510,361l8510,1529,8513,1529,8513,361,8510,361xe" filled="t" fillcolor="#FFFFFF" stroked="f">
                <v:path arrowok="t"/>
                <v:fill type="solid"/>
              </v:shape>
            </v:group>
            <v:group style="position:absolute;left:7;top:361;width:283;height:1169" coordorigin="7,361" coordsize="283,1169">
              <v:shape style="position:absolute;left:7;top:361;width:283;height:1169" coordorigin="7,361" coordsize="283,1169" path="m7,361l7,1529,290,1529,290,361,7,361xe" filled="t" fillcolor="#FFFFFF" stroked="f">
                <v:path arrowok="t"/>
                <v:fill type="solid"/>
              </v:shape>
            </v:group>
            <v:group style="position:absolute;left:7;top:1623;width:15058;height:1186" coordorigin="7,1623" coordsize="15058,1186">
              <v:shape style="position:absolute;left:7;top:1623;width:15058;height:1186" coordorigin="7,1623" coordsize="15058,1186" path="m7,1623l7,2809,15065,2809,15065,1623,7,1623xe" filled="t" fillcolor="#FFFFFF" stroked="f">
                <v:path arrowok="t"/>
                <v:fill type="solid"/>
              </v:shape>
            </v:group>
            <v:group style="position:absolute;left:7;top:1623;width:283;height:1169" coordorigin="7,1623" coordsize="283,1169">
              <v:shape style="position:absolute;left:7;top:1623;width:283;height:1169" coordorigin="7,1623" coordsize="283,1169" path="m7,1623l7,2792,290,2792,290,1623,7,1623xe" filled="t" fillcolor="#FFFFFF" stroked="f">
                <v:path arrowok="t"/>
                <v:fill type="solid"/>
              </v:shape>
            </v:group>
            <v:group style="position:absolute;left:11542;top:2869;width:3523;height:269" coordorigin="11542,2869" coordsize="3523,269">
              <v:shape style="position:absolute;left:11542;top:2869;width:3523;height:269" coordorigin="11542,2869" coordsize="3523,269" path="m11542,2869l11542,3137,15065,3137,15065,2869,11542,2869xe" filled="t" fillcolor="#FFFFFF" stroked="f">
                <v:path arrowok="t"/>
                <v:fill type="solid"/>
              </v:shape>
            </v:group>
            <v:group style="position:absolute;left:9230;top:2869;width:168;height:269" coordorigin="9230,2869" coordsize="168,269">
              <v:shape style="position:absolute;left:9230;top:2869;width:168;height:269" coordorigin="9230,2869" coordsize="168,269" path="m9230,2869l9230,3137,9398,3137,9398,2869,9230,2869xe" filled="t" fillcolor="#FFFFFF" stroked="f">
                <v:path arrowok="t"/>
                <v:fill type="solid"/>
              </v:shape>
            </v:group>
            <v:group style="position:absolute;left:6096;top:2869;width:991;height:269" coordorigin="6096,2869" coordsize="991,269">
              <v:shape style="position:absolute;left:6096;top:2869;width:991;height:269" coordorigin="6096,2869" coordsize="991,269" path="m6096,2869l6096,3137,7087,3137,7087,2869,6096,2869xe" filled="t" fillcolor="#FFFFFF" stroked="f">
                <v:path arrowok="t"/>
                <v:fill type="solid"/>
              </v:shape>
            </v:group>
            <v:group style="position:absolute;left:7;top:2869;width:5340;height:269" coordorigin="7,2869" coordsize="5340,269">
              <v:shape style="position:absolute;left:7;top:2869;width:5340;height:269" coordorigin="7,2869" coordsize="5340,269" path="m7,2869l7,3137,5347,3137,5347,2869,7,286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20E205</w:t>
      </w:r>
    </w:p>
    <w:p>
      <w:pPr>
        <w:pStyle w:val="BodyText"/>
        <w:ind w:left="4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</w:t>
      </w:r>
    </w:p>
    <w:p>
      <w:pPr>
        <w:pStyle w:val="BodyText"/>
        <w:ind w:left="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Mujeres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</w:p>
    <w:p>
      <w:pPr>
        <w:spacing w:after="0"/>
        <w:jc w:val="left"/>
        <w:sectPr>
          <w:type w:val="continuous"/>
          <w:pgSz w:w="15840" w:h="12240" w:orient="landscape"/>
          <w:pgMar w:top="1360" w:bottom="0" w:left="0" w:right="500"/>
          <w:cols w:num="4" w:equalWidth="0">
            <w:col w:w="993" w:space="40"/>
            <w:col w:w="549" w:space="535"/>
            <w:col w:w="1661" w:space="40"/>
            <w:col w:w="1152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8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42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150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1743.0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0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85.44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91.12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1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Violencia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Determinadas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Investigaciones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Carpetas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15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Ministerial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8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7165.0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35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Mujeres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Iniciadas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Investigadoras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93" w:type="dxa"/>
            <w:gridSpan w:val="10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</w:tr>
      <w:tr>
        <w:trPr>
          <w:trHeight w:val="226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Violencia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93" w:type="dxa"/>
            <w:gridSpan w:val="10"/>
            <w:vMerge/>
            <w:tcBorders>
              <w:left w:val="nil" w:sz="6" w:space="0" w:color="auto"/>
              <w:right w:val="single" w:sz="6" w:space="0" w:color="000000"/>
            </w:tcBorders>
            <w:shd w:val="clear" w:color="auto" w:fill="C4C4C4"/>
          </w:tcPr>
          <w:p>
            <w:pPr/>
          </w:p>
        </w:tc>
      </w:tr>
      <w:tr>
        <w:trPr>
          <w:trHeight w:val="262" w:hRule="exact"/>
        </w:trPr>
        <w:tc>
          <w:tcPr>
            <w:tcW w:w="28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7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Mujeres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93" w:type="dxa"/>
            <w:gridSpan w:val="10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</w:tr>
    </w:tbl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1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85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6" w:lineRule="auto" w:before="46"/>
              <w:ind w:left="76" w:right="93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número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atención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procesos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Mediación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realizados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Responsabilidad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Juvenil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adscritas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Violencia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Mujeres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Personas.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21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157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Ene-Dic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46"/>
              <w:ind w:left="14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2040.0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left="89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39.70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7" w:right="-32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4953.0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6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71.47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auto" w:before="46"/>
              <w:ind w:left="828" w:right="105" w:hanging="61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Fiscalía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Especializada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Investigación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Delitos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Violencia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contra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Mujeres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trata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Personas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5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20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16320.0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204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4080.0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/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9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2553.0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51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62.57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C4"/>
          </w:tcPr>
          <w:p>
            <w:pPr>
              <w:pStyle w:val="TableParagraph"/>
              <w:spacing w:before="62"/>
              <w:ind w:left="-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16320.0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2"/>
              <w:ind w:left="185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12118.0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62"/>
              <w:ind w:left="328"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  <w:t>81.29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5840" w:h="12240" w:orient="landscape"/>
          <w:pgMar w:top="1360" w:bottom="0" w:left="0" w:right="500"/>
        </w:sectPr>
      </w:pPr>
    </w:p>
    <w:p>
      <w:pPr>
        <w:pStyle w:val="Heading1"/>
        <w:spacing w:before="77"/>
        <w:ind w:left="762" w:right="0"/>
        <w:jc w:val="center"/>
        <w:rPr>
          <w:b w:val="0"/>
          <w:bCs w:val="0"/>
        </w:rPr>
      </w:pPr>
      <w:r>
        <w:rPr>
          <w:spacing w:val="0"/>
          <w:w w:val="100"/>
        </w:rPr>
        <w:t>ELABORÓ: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652" w:right="0"/>
        <w:jc w:val="center"/>
        <w:rPr>
          <w:b w:val="0"/>
          <w:bCs w:val="0"/>
        </w:rPr>
      </w:pPr>
      <w:r>
        <w:rPr>
          <w:spacing w:val="0"/>
          <w:w w:val="100"/>
        </w:rPr>
        <w:t>C.P.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LAURA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ABURTO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MUÑOZ</w:t>
      </w:r>
      <w:r>
        <w:rPr>
          <w:b w:val="0"/>
          <w:bCs w:val="0"/>
          <w:spacing w:val="0"/>
          <w:w w:val="100"/>
        </w:rPr>
      </w:r>
    </w:p>
    <w:p>
      <w:pPr>
        <w:spacing w:before="96"/>
        <w:ind w:left="61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SUBDIRECTORA</w:t>
      </w:r>
      <w:r>
        <w:rPr>
          <w:rFonts w:ascii="Arial" w:hAnsi="Arial" w:cs="Arial" w:eastAsia="Arial"/>
          <w:b/>
          <w:bCs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RECURSOS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FINANCIEROS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Heading1"/>
        <w:ind w:left="676" w:right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VERIFICÓ: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614" w:right="0"/>
        <w:jc w:val="center"/>
        <w:rPr>
          <w:b w:val="0"/>
          <w:bCs w:val="0"/>
        </w:rPr>
      </w:pP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GERARDO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MANTECON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ROJO</w:t>
      </w:r>
      <w:r>
        <w:rPr>
          <w:b w:val="0"/>
          <w:bCs w:val="0"/>
          <w:spacing w:val="0"/>
          <w:w w:val="100"/>
        </w:rPr>
      </w:r>
    </w:p>
    <w:p>
      <w:pPr>
        <w:spacing w:before="96"/>
        <w:ind w:left="61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OFICIAL</w:t>
      </w:r>
      <w:r>
        <w:rPr>
          <w:rFonts w:ascii="Arial" w:hAnsi="Arial" w:cs="Arial" w:eastAsia="Arial"/>
          <w:b/>
          <w:bCs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MAYOR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Heading1"/>
        <w:ind w:right="689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AUTORIZÓ: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714"/>
        <w:jc w:val="center"/>
        <w:rPr>
          <w:b w:val="0"/>
          <w:bCs w:val="0"/>
        </w:rPr>
      </w:pP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LUIS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ÁNGEL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BRAVO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CONTRERAS</w:t>
      </w:r>
      <w:r>
        <w:rPr>
          <w:b w:val="0"/>
          <w:bCs w:val="0"/>
          <w:spacing w:val="0"/>
          <w:w w:val="100"/>
        </w:rPr>
      </w:r>
    </w:p>
    <w:p>
      <w:pPr>
        <w:spacing w:before="96"/>
        <w:ind w:left="0" w:right="60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FISCAL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GENERAL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sectPr>
      <w:type w:val="continuous"/>
      <w:pgSz w:w="15840" w:h="12240" w:orient="landscape"/>
      <w:pgMar w:top="1360" w:bottom="0" w:left="0" w:right="500"/>
      <w:cols w:num="3" w:equalWidth="0">
        <w:col w:w="3799" w:space="1781"/>
        <w:col w:w="3264" w:space="1536"/>
        <w:col w:w="4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.559999pt;margin-top:.000002pt;width:119.160004pt;height:50.759998pt;mso-position-horizontal-relative:page;mso-position-vertical-relative:page;z-index:-7773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281006pt;margin-top:5.655726pt;width:153.403303pt;height:44.39374pt;mso-position-horizontal-relative:page;mso-position-vertical-relative:page;z-index:-7772" type="#_x0000_t202" filled="f" stroked="f">
          <v:textbox inset="0,0,0,0">
            <w:txbxContent>
              <w:p>
                <w:pPr>
                  <w:spacing w:line="246" w:lineRule="exact"/>
                  <w:ind w:left="108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Fiscalía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General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Estado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spacing w:line="200" w:lineRule="auto" w:before="44"/>
                  <w:ind w:left="545" w:right="20" w:hanging="526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Progarma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Operativo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Anual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Evaluacion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Programática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Cuarto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Trimestre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281006pt;margin-top:59.52002pt;width:43.393431pt;height:11.96pt;mso-position-horizontal-relative:page;mso-position-vertical-relative:page;z-index:-777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20"/>
                    <w:szCs w:val="20"/>
                  </w:rPr>
                  <w:t>Meta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20"/>
                    <w:szCs w:val="20"/>
                  </w:rPr>
                  <w:t>Anual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pt;margin-top:59.52002pt;width:67.934743pt;height:11.96pt;mso-position-horizontal-relative:page;mso-position-vertical-relative:page;z-index:-777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20"/>
                    <w:szCs w:val="20"/>
                  </w:rPr>
                  <w:t>Avance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20"/>
                    <w:szCs w:val="20"/>
                  </w:rPr>
                  <w:t>Trimestral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281006pt;margin-top:59.52002pt;width:72.505077pt;height:11.96pt;mso-position-horizontal-relative:page;mso-position-vertical-relative:page;z-index:-776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20"/>
                    <w:szCs w:val="20"/>
                  </w:rPr>
                  <w:t>Avance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20"/>
                    <w:szCs w:val="20"/>
                  </w:rPr>
                  <w:t>Acumulado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0.000427pt;margin-top:61.021526pt;width:27.483369pt;height:11pt;mso-position-horizontal-relative:page;mso-position-vertical-relative:page;z-index:-7768" type="#_x0000_t202" filled="f" stroked="f">
          <v:textbox inset="0,0,0,0">
            <w:txbxContent>
              <w:p>
                <w:pPr>
                  <w:spacing w:line="20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FFFFFF"/>
                    <w:spacing w:val="0"/>
                    <w:w w:val="100"/>
                    <w:sz w:val="18"/>
                    <w:szCs w:val="18"/>
                  </w:rPr>
                  <w:t>Periodo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6"/>
      <w:numFmt w:val="decimal"/>
      <w:lvlText w:val="%1"/>
      <w:lvlJc w:val="left"/>
      <w:pPr>
        <w:ind w:hanging="303"/>
        <w:jc w:val="left"/>
      </w:pPr>
      <w:rPr>
        <w:rFonts w:hint="default" w:ascii="Arial Narrow" w:hAnsi="Arial Narrow" w:eastAsia="Arial Narrow"/>
        <w:w w:val="9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93"/>
    </w:pPr>
    <w:rPr>
      <w:rFonts w:ascii="Arial Narrow" w:hAnsi="Arial Narrow" w:eastAsia="Arial Narro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1"/>
      <w:outlineLvl w:val="1"/>
    </w:pPr>
    <w:rPr>
      <w:rFonts w:ascii="Arial" w:hAnsi="Arial" w:eastAsia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374"/>
      <w:outlineLvl w:val="2"/>
    </w:pPr>
    <w:rPr>
      <w:rFonts w:ascii="Arial Narrow" w:hAnsi="Arial Narrow" w:eastAsia="Arial Narrow"/>
      <w:sz w:val="18"/>
      <w:szCs w:val="1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</dc:creator>
  <dc:title>(f:\\respaldo\\restored\\poa 2015\\indicador\\reportes\\cedulas fiscalia 2015 -desempe\361o-fiscalia-cuarto trimestre--con acum.frx)</dc:title>
  <dcterms:created xsi:type="dcterms:W3CDTF">2016-09-13T12:31:41Z</dcterms:created>
  <dcterms:modified xsi:type="dcterms:W3CDTF">2016-09-13T12:31:41Z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2016-09-13T00:00:00Z</vt:filetime>
  </property>
</Properties>
</file>